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127D" w14:textId="77777777" w:rsidR="00A4507B" w:rsidRPr="00A4507B" w:rsidRDefault="00A4507B" w:rsidP="00A4507B">
      <w:pPr>
        <w:pStyle w:val="Title"/>
        <w:rPr>
          <w:sz w:val="52"/>
          <w:szCs w:val="44"/>
        </w:rPr>
      </w:pPr>
      <w:r w:rsidRPr="00A4507B">
        <w:rPr>
          <w:rStyle w:val="Strong"/>
          <w:b/>
          <w:bCs w:val="0"/>
          <w:sz w:val="52"/>
          <w:szCs w:val="44"/>
        </w:rPr>
        <w:t>Invitasjon til årsmøte i Uren Luren SV</w:t>
      </w:r>
    </w:p>
    <w:p w14:paraId="27756F7F" w14:textId="77777777" w:rsidR="00A4507B" w:rsidRPr="00F16F69" w:rsidRDefault="00A4507B" w:rsidP="00A4507B">
      <w:r w:rsidRPr="00F16F69">
        <w:t>Til alle medlemmer i Uren Luren</w:t>
      </w:r>
      <w:r>
        <w:t xml:space="preserve"> SV:</w:t>
      </w:r>
    </w:p>
    <w:p w14:paraId="5F4330DA" w14:textId="77777777" w:rsidR="00A4507B" w:rsidRPr="00F16F69" w:rsidRDefault="00A4507B" w:rsidP="00A4507B">
      <w:r w:rsidRPr="00F16F69">
        <w:t>Uren Luren SV arrangerer årsmøte mandag 25. januar klokka 17.00 til 20.00.</w:t>
      </w:r>
    </w:p>
    <w:p w14:paraId="2FB6139B" w14:textId="08272CC3" w:rsidR="00A4507B" w:rsidRPr="00F16F69" w:rsidRDefault="00A4507B" w:rsidP="00A4507B">
      <w:r w:rsidRPr="00F16F69">
        <w:t xml:space="preserve">Møtet holdes i biblioteket på </w:t>
      </w:r>
      <w:proofErr w:type="spellStart"/>
      <w:r w:rsidRPr="00F16F69">
        <w:t>Kaffikroken</w:t>
      </w:r>
      <w:proofErr w:type="spellEnd"/>
      <w:r w:rsidRPr="00F16F69">
        <w:t xml:space="preserve"> Kafé i Storgata 30.</w:t>
      </w:r>
      <w:r w:rsidRPr="00F16F69">
        <w:br/>
        <w:t>Du finner møterommet til venstre for kassa, og vi vil være til</w:t>
      </w:r>
      <w:r>
        <w:t xml:space="preserve"> </w:t>
      </w:r>
      <w:r w:rsidRPr="00F16F69">
        <w:t>stede for å ta imot dere fra klokka 16:45.</w:t>
      </w:r>
    </w:p>
    <w:p w14:paraId="771AF72C" w14:textId="77777777" w:rsidR="00A4507B" w:rsidRPr="00F16F69" w:rsidRDefault="00A4507B" w:rsidP="00A4507B">
      <w:r w:rsidRPr="00F16F69">
        <w:t>På årsmøtet skal vi gjennom følgende saker:</w:t>
      </w:r>
    </w:p>
    <w:p w14:paraId="60895954" w14:textId="77777777" w:rsidR="00A4507B" w:rsidRPr="00F16F69" w:rsidRDefault="00A4507B" w:rsidP="00A4507B">
      <w:pPr>
        <w:pStyle w:val="Heading3"/>
      </w:pPr>
      <w:r w:rsidRPr="00F16F69">
        <w:t>Saksliste</w:t>
      </w:r>
    </w:p>
    <w:p w14:paraId="1034DF95" w14:textId="77777777" w:rsidR="00A4507B" w:rsidRPr="0050471E" w:rsidRDefault="00A4507B" w:rsidP="00A4507B">
      <w:pPr>
        <w:numPr>
          <w:ilvl w:val="0"/>
          <w:numId w:val="1"/>
        </w:numPr>
        <w:spacing w:after="0" w:line="240" w:lineRule="auto"/>
        <w:rPr>
          <w:sz w:val="24"/>
          <w:szCs w:val="24"/>
        </w:rPr>
      </w:pPr>
      <w:r w:rsidRPr="0050471E">
        <w:rPr>
          <w:sz w:val="24"/>
          <w:szCs w:val="24"/>
        </w:rPr>
        <w:t>Godkjenning av innkalling og saksliste til møtet</w:t>
      </w:r>
    </w:p>
    <w:p w14:paraId="57721877" w14:textId="77777777" w:rsidR="00A4507B" w:rsidRPr="0050471E" w:rsidRDefault="00A4507B" w:rsidP="00A4507B">
      <w:pPr>
        <w:numPr>
          <w:ilvl w:val="0"/>
          <w:numId w:val="1"/>
        </w:numPr>
        <w:spacing w:after="0" w:line="240" w:lineRule="auto"/>
        <w:rPr>
          <w:sz w:val="24"/>
          <w:szCs w:val="24"/>
        </w:rPr>
      </w:pPr>
      <w:r w:rsidRPr="0050471E">
        <w:rPr>
          <w:sz w:val="24"/>
          <w:szCs w:val="24"/>
        </w:rPr>
        <w:t>Politisk tale ved lokallagsleder Anne Knutsdatter</w:t>
      </w:r>
    </w:p>
    <w:p w14:paraId="4F21760E" w14:textId="68B6B26A" w:rsidR="00A4507B" w:rsidRPr="0050471E" w:rsidRDefault="00A4507B" w:rsidP="00A4507B">
      <w:pPr>
        <w:numPr>
          <w:ilvl w:val="0"/>
          <w:numId w:val="1"/>
        </w:numPr>
        <w:spacing w:after="0" w:line="240" w:lineRule="auto"/>
        <w:rPr>
          <w:sz w:val="24"/>
          <w:szCs w:val="24"/>
        </w:rPr>
      </w:pPr>
      <w:r w:rsidRPr="0050471E">
        <w:rPr>
          <w:sz w:val="24"/>
          <w:szCs w:val="24"/>
        </w:rPr>
        <w:t>Lokallagsstyrets beretning for 20</w:t>
      </w:r>
      <w:r>
        <w:rPr>
          <w:sz w:val="24"/>
          <w:szCs w:val="24"/>
        </w:rPr>
        <w:t>20</w:t>
      </w:r>
    </w:p>
    <w:p w14:paraId="51BAD558" w14:textId="6B7B1133" w:rsidR="00A4507B" w:rsidRPr="0050471E" w:rsidRDefault="00A4507B" w:rsidP="00A4507B">
      <w:pPr>
        <w:numPr>
          <w:ilvl w:val="0"/>
          <w:numId w:val="1"/>
        </w:numPr>
        <w:spacing w:after="0" w:line="240" w:lineRule="auto"/>
        <w:rPr>
          <w:sz w:val="24"/>
          <w:szCs w:val="24"/>
        </w:rPr>
      </w:pPr>
      <w:r w:rsidRPr="0050471E">
        <w:rPr>
          <w:sz w:val="24"/>
          <w:szCs w:val="24"/>
        </w:rPr>
        <w:t>Regnskap for 20</w:t>
      </w:r>
      <w:r>
        <w:rPr>
          <w:sz w:val="24"/>
          <w:szCs w:val="24"/>
        </w:rPr>
        <w:t>20</w:t>
      </w:r>
    </w:p>
    <w:p w14:paraId="07977E25" w14:textId="2DDCFE1E" w:rsidR="00A4507B" w:rsidRPr="0050471E" w:rsidRDefault="00A4507B" w:rsidP="00A4507B">
      <w:pPr>
        <w:numPr>
          <w:ilvl w:val="0"/>
          <w:numId w:val="1"/>
        </w:numPr>
        <w:spacing w:after="0" w:line="240" w:lineRule="auto"/>
        <w:rPr>
          <w:sz w:val="24"/>
          <w:szCs w:val="24"/>
        </w:rPr>
      </w:pPr>
      <w:r w:rsidRPr="0050471E">
        <w:rPr>
          <w:sz w:val="24"/>
          <w:szCs w:val="24"/>
        </w:rPr>
        <w:t>Arbeidsplan og budsjett for 20</w:t>
      </w:r>
      <w:r>
        <w:rPr>
          <w:sz w:val="24"/>
          <w:szCs w:val="24"/>
        </w:rPr>
        <w:t>21</w:t>
      </w:r>
    </w:p>
    <w:p w14:paraId="59CEF781" w14:textId="77777777" w:rsidR="00A4507B" w:rsidRPr="0050471E" w:rsidRDefault="00A4507B" w:rsidP="00A4507B">
      <w:pPr>
        <w:numPr>
          <w:ilvl w:val="0"/>
          <w:numId w:val="1"/>
        </w:numPr>
        <w:spacing w:after="0" w:line="240" w:lineRule="auto"/>
        <w:rPr>
          <w:sz w:val="24"/>
          <w:szCs w:val="24"/>
        </w:rPr>
      </w:pPr>
      <w:r w:rsidRPr="0050471E">
        <w:rPr>
          <w:sz w:val="24"/>
          <w:szCs w:val="24"/>
        </w:rPr>
        <w:t>Vedtekter</w:t>
      </w:r>
    </w:p>
    <w:p w14:paraId="73F9F430" w14:textId="77777777" w:rsidR="00A4507B" w:rsidRPr="0050471E" w:rsidRDefault="00A4507B" w:rsidP="00A4507B">
      <w:pPr>
        <w:numPr>
          <w:ilvl w:val="0"/>
          <w:numId w:val="1"/>
        </w:numPr>
        <w:spacing w:after="0" w:line="240" w:lineRule="auto"/>
        <w:rPr>
          <w:sz w:val="24"/>
          <w:szCs w:val="24"/>
        </w:rPr>
      </w:pPr>
      <w:r w:rsidRPr="0050471E">
        <w:rPr>
          <w:sz w:val="24"/>
          <w:szCs w:val="24"/>
        </w:rPr>
        <w:t>Innkomne forslag</w:t>
      </w:r>
    </w:p>
    <w:p w14:paraId="5719DDF5" w14:textId="77777777" w:rsidR="00A4507B" w:rsidRPr="0050471E" w:rsidRDefault="00A4507B" w:rsidP="00A4507B">
      <w:pPr>
        <w:numPr>
          <w:ilvl w:val="0"/>
          <w:numId w:val="1"/>
        </w:numPr>
        <w:spacing w:after="0" w:line="240" w:lineRule="auto"/>
        <w:rPr>
          <w:sz w:val="24"/>
          <w:szCs w:val="24"/>
        </w:rPr>
      </w:pPr>
      <w:r w:rsidRPr="0050471E">
        <w:rPr>
          <w:sz w:val="24"/>
          <w:szCs w:val="24"/>
        </w:rPr>
        <w:t>Politiske uttalelser</w:t>
      </w:r>
    </w:p>
    <w:p w14:paraId="1664D80C" w14:textId="77777777" w:rsidR="00A4507B" w:rsidRPr="00F16F69" w:rsidRDefault="00A4507B" w:rsidP="00A4507B">
      <w:pPr>
        <w:numPr>
          <w:ilvl w:val="0"/>
          <w:numId w:val="1"/>
        </w:numPr>
        <w:spacing w:after="0" w:line="240" w:lineRule="auto"/>
        <w:rPr>
          <w:rFonts w:asciiTheme="majorHAnsi" w:hAnsiTheme="majorHAnsi"/>
          <w:sz w:val="24"/>
          <w:szCs w:val="24"/>
        </w:rPr>
      </w:pPr>
      <w:r w:rsidRPr="0050471E">
        <w:rPr>
          <w:sz w:val="24"/>
          <w:szCs w:val="24"/>
        </w:rPr>
        <w:t>Valg av nytt lokallagsstyre</w:t>
      </w:r>
      <w:r w:rsidRPr="00F16F69">
        <w:rPr>
          <w:rFonts w:asciiTheme="majorHAnsi" w:hAnsiTheme="majorHAnsi"/>
          <w:sz w:val="24"/>
          <w:szCs w:val="24"/>
        </w:rPr>
        <w:br/>
      </w:r>
    </w:p>
    <w:p w14:paraId="35C1083F" w14:textId="77777777" w:rsidR="00A4507B" w:rsidRPr="0050471E" w:rsidRDefault="00A4507B" w:rsidP="00A4507B">
      <w:r w:rsidRPr="0050471E">
        <w:rPr>
          <w:rStyle w:val="Heading3Char"/>
        </w:rPr>
        <w:t>Om sakene</w:t>
      </w:r>
      <w:r w:rsidRPr="0050471E">
        <w:rPr>
          <w:rStyle w:val="Heading3Char"/>
        </w:rPr>
        <w:br/>
      </w:r>
      <w:r w:rsidRPr="0050471E">
        <w:t>1. Årsmøtet</w:t>
      </w:r>
      <w:r>
        <w:t xml:space="preserve"> åpner alltid med at vi godkjen</w:t>
      </w:r>
      <w:r w:rsidRPr="0050471E">
        <w:t>n</w:t>
      </w:r>
      <w:r>
        <w:t>e</w:t>
      </w:r>
      <w:r w:rsidRPr="0050471E">
        <w:t xml:space="preserve">r innkallingen til årsmøtet, som skal sendes ut 3 uker før møtet, og sakslista til møtet. Dersom du har forslag til saker til møtet, kan du sende disse til </w:t>
      </w:r>
      <w:hyperlink r:id="rId11" w:history="1">
        <w:r w:rsidRPr="00A4507B">
          <w:rPr>
            <w:rStyle w:val="Hyperlink"/>
            <w:b/>
            <w:color w:val="EB4040"/>
          </w:rPr>
          <w:t>anne@sv.no</w:t>
        </w:r>
      </w:hyperlink>
      <w:r w:rsidRPr="00A4507B">
        <w:rPr>
          <w:b/>
          <w:color w:val="EB4040"/>
        </w:rPr>
        <w:t xml:space="preserve">  </w:t>
      </w:r>
      <w:r w:rsidRPr="00A4507B">
        <w:rPr>
          <w:b/>
        </w:rPr>
        <w:t>innen 14. januar.</w:t>
      </w:r>
      <w:r w:rsidRPr="0050471E">
        <w:br/>
      </w:r>
      <w:r w:rsidRPr="0050471E">
        <w:br/>
        <w:t>2. Deretter vil Anne holde en kort politisk innledning, og etter dette inviterer vi alle medlemmer til å være med i en diskusjon om talen.</w:t>
      </w:r>
    </w:p>
    <w:p w14:paraId="49662217" w14:textId="3D381996" w:rsidR="00A4507B" w:rsidRPr="0050471E" w:rsidRDefault="00A4507B" w:rsidP="00A4507B">
      <w:r w:rsidRPr="0050471E">
        <w:t>3. Lokallagsstyret legger så fram sin beretning for 20</w:t>
      </w:r>
      <w:r>
        <w:t>20</w:t>
      </w:r>
      <w:r w:rsidRPr="0050471E">
        <w:t>, det vil si en kort orientering om hva lokal</w:t>
      </w:r>
      <w:r>
        <w:t>laget har gjort det siste året.</w:t>
      </w:r>
    </w:p>
    <w:p w14:paraId="6E36B7F3" w14:textId="77777777" w:rsidR="00A4507B" w:rsidRPr="0050471E" w:rsidRDefault="00A4507B" w:rsidP="00A4507B">
      <w:r w:rsidRPr="0050471E">
        <w:t>4. Vanligvis legges regnskapet fram sammen med beretningen, og årsmøtet godkjenner deretter begge disse dokumentene. Det er anledning til å stille spørsmål og be om forklaringer til både beretninga og regnskapet.</w:t>
      </w:r>
    </w:p>
    <w:p w14:paraId="443BDF30" w14:textId="67ED4684" w:rsidR="00A4507B" w:rsidRPr="0050471E" w:rsidRDefault="00A4507B" w:rsidP="00A4507B">
      <w:r w:rsidRPr="0050471E">
        <w:t>5. Så til den viktigste saken! Styret legger fram sine planer for 20</w:t>
      </w:r>
      <w:r>
        <w:t>21</w:t>
      </w:r>
      <w:r w:rsidRPr="0050471E">
        <w:t>, og legger fram forslag til budsjett. Deretter inviterer vi til diskusjon om forslaget, og inviterer alle medlemmer til å bli med på å legge planer og bestemme hva vi skal satse på her i Uren Luren det kommende året.</w:t>
      </w:r>
    </w:p>
    <w:p w14:paraId="47EDFC4B" w14:textId="77777777" w:rsidR="00A4507B" w:rsidRPr="0050471E" w:rsidRDefault="00A4507B" w:rsidP="00A4507B">
      <w:pPr>
        <w:rPr>
          <w:b/>
        </w:rPr>
      </w:pPr>
      <w:r w:rsidRPr="0050471E">
        <w:t xml:space="preserve">6. Vi skal deretter behandle lokallagets vedtekter. Disse finner du vedlagt denne e-posten. Dersom du har forlag til endringer i vedtektene, kan du sende disse til </w:t>
      </w:r>
      <w:hyperlink r:id="rId12" w:history="1">
        <w:r w:rsidRPr="00A4507B">
          <w:rPr>
            <w:rStyle w:val="Hyperlink"/>
            <w:b/>
            <w:color w:val="EB4040"/>
          </w:rPr>
          <w:t>anne@sv.no</w:t>
        </w:r>
      </w:hyperlink>
      <w:r w:rsidRPr="00A4507B">
        <w:rPr>
          <w:b/>
          <w:color w:val="EB4040"/>
        </w:rPr>
        <w:t xml:space="preserve"> </w:t>
      </w:r>
      <w:r w:rsidRPr="0050471E">
        <w:rPr>
          <w:b/>
        </w:rPr>
        <w:t>innen 5. janu</w:t>
      </w:r>
      <w:r>
        <w:rPr>
          <w:b/>
        </w:rPr>
        <w:t>a</w:t>
      </w:r>
      <w:r w:rsidRPr="0050471E">
        <w:rPr>
          <w:b/>
        </w:rPr>
        <w:t xml:space="preserve">r. </w:t>
      </w:r>
      <w:r w:rsidRPr="0050471E">
        <w:t>Forslagene diskuteres, før vi stemmer over de ulike forslagene. For at et forslag skal bli vedtatt, må det få 2/3 flertall i avstemmingene.</w:t>
      </w:r>
    </w:p>
    <w:p w14:paraId="0FF4AA82" w14:textId="6F4356BC" w:rsidR="00A4507B" w:rsidRPr="0050471E" w:rsidRDefault="00A4507B" w:rsidP="00A4507B">
      <w:r w:rsidRPr="0050471E">
        <w:t>7</w:t>
      </w:r>
      <w:r>
        <w:t>.</w:t>
      </w:r>
      <w:r w:rsidRPr="0050471E">
        <w:t xml:space="preserve"> Under </w:t>
      </w:r>
      <w:r>
        <w:t>«</w:t>
      </w:r>
      <w:r w:rsidRPr="0050471E">
        <w:t>innkomne forslag</w:t>
      </w:r>
      <w:r>
        <w:t>»</w:t>
      </w:r>
      <w:r w:rsidRPr="0050471E">
        <w:t xml:space="preserve"> diskuterer vi de sakene som medlemmer eller andre har foreslått at vi skal ta opp. Dersom det ikke har kommet forslag til dette punktet, strykes det.</w:t>
      </w:r>
    </w:p>
    <w:p w14:paraId="383DE7DD" w14:textId="77777777" w:rsidR="00A4507B" w:rsidRPr="0050471E" w:rsidRDefault="00A4507B" w:rsidP="00A4507B">
      <w:r w:rsidRPr="0050471E">
        <w:lastRenderedPageBreak/>
        <w:t xml:space="preserve">8. Alle medlemmer kan foreslå politiske uttalelser til årsmøtet. En uttalelse er en kort tekst som beskriver et problem eller et tema som lokallaget er opptatt av, og som vi vil løfte spesielt i kommunen vår framover. Her (lenke) kan du se uttalelsene vi vedtok i fjor, og her (lenke til ressursbanken) kan du finne en mal for hvordan du kan skrive et forslag til uttalelser. Forslag til uttalelser sendes </w:t>
      </w:r>
      <w:hyperlink r:id="rId13" w:history="1">
        <w:r w:rsidRPr="00A4507B">
          <w:rPr>
            <w:rStyle w:val="Hyperlink"/>
            <w:b/>
            <w:color w:val="EB4040"/>
          </w:rPr>
          <w:t>anne@sv.no</w:t>
        </w:r>
      </w:hyperlink>
      <w:r w:rsidRPr="00A4507B">
        <w:rPr>
          <w:b/>
        </w:rPr>
        <w:t xml:space="preserve"> innen 14. januar.</w:t>
      </w:r>
    </w:p>
    <w:p w14:paraId="39F4CA53" w14:textId="77777777" w:rsidR="00A4507B" w:rsidRPr="0050471E" w:rsidRDefault="00A4507B" w:rsidP="00A4507B">
      <w:r w:rsidRPr="0050471E">
        <w:t xml:space="preserve">9. Til slutt skal vi velge et nytt lokallagsstyre. Det ble tidligere i år satt ned en valgkomité, som har som oppgave å </w:t>
      </w:r>
      <w:r>
        <w:t>foreslå</w:t>
      </w:r>
      <w:r w:rsidRPr="0050471E">
        <w:t xml:space="preserve"> kandidater til de ulike vervene. Komiteen ledes av Knut </w:t>
      </w:r>
      <w:proofErr w:type="spellStart"/>
      <w:r w:rsidRPr="0050471E">
        <w:t>Karisønn</w:t>
      </w:r>
      <w:proofErr w:type="spellEnd"/>
      <w:r w:rsidRPr="0050471E">
        <w:t>, og i år skal valgkomiteen foreslå kandidater til følgende verv:</w:t>
      </w:r>
    </w:p>
    <w:p w14:paraId="7F029F1A" w14:textId="77777777" w:rsidR="00A4507B" w:rsidRPr="0050471E" w:rsidRDefault="00A4507B" w:rsidP="00A4507B">
      <w:pPr>
        <w:ind w:left="708"/>
      </w:pPr>
      <w:r w:rsidRPr="0050471E">
        <w:t>Leder</w:t>
      </w:r>
      <w:r w:rsidRPr="0050471E">
        <w:br/>
        <w:t>Nestleder</w:t>
      </w:r>
      <w:r w:rsidRPr="0050471E">
        <w:tab/>
      </w:r>
      <w:r>
        <w:br/>
        <w:t>Sekretær</w:t>
      </w:r>
      <w:r>
        <w:br/>
      </w:r>
      <w:r w:rsidRPr="0050471E">
        <w:t>Kasserer</w:t>
      </w:r>
      <w:r w:rsidRPr="0050471E">
        <w:br/>
        <w:t>Revisor</w:t>
      </w:r>
    </w:p>
    <w:p w14:paraId="229E9731" w14:textId="77777777" w:rsidR="00A4507B" w:rsidRPr="0050471E" w:rsidRDefault="00A4507B" w:rsidP="00A4507B">
      <w:r w:rsidRPr="0050471E">
        <w:t xml:space="preserve">Dersom du kunne tenke deg å stille til valg, har et godt forslag til noen som burde stille, eller bare er nysgjerrig på hva de ulike vervene innebærer, kan du sende en kort mail til </w:t>
      </w:r>
      <w:hyperlink r:id="rId14" w:history="1">
        <w:r w:rsidRPr="00A4507B">
          <w:rPr>
            <w:rStyle w:val="Hyperlink"/>
            <w:b/>
            <w:color w:val="EB4040"/>
          </w:rPr>
          <w:t>knut@sv.no</w:t>
        </w:r>
      </w:hyperlink>
      <w:r w:rsidRPr="00A4507B">
        <w:rPr>
          <w:b/>
          <w:color w:val="EB4040"/>
        </w:rPr>
        <w:t>,</w:t>
      </w:r>
      <w:r w:rsidRPr="00A4507B">
        <w:rPr>
          <w:color w:val="EB4040"/>
        </w:rPr>
        <w:t xml:space="preserve"> </w:t>
      </w:r>
      <w:r w:rsidRPr="0050471E">
        <w:t>så kontakter han deg for en uforpliktende prat.</w:t>
      </w:r>
    </w:p>
    <w:p w14:paraId="391AF843" w14:textId="77777777" w:rsidR="00A4507B" w:rsidRPr="0050471E" w:rsidRDefault="00A4507B" w:rsidP="00A4507B"/>
    <w:p w14:paraId="5AB2E46D" w14:textId="77777777" w:rsidR="00A4507B" w:rsidRPr="0050471E" w:rsidRDefault="00A4507B" w:rsidP="00A4507B">
      <w:r w:rsidRPr="0050471E">
        <w:t>Årsmøtene er åpne for alle medlemmer, og vi håper du vil ta turen innom oss denne ettermiddagen!</w:t>
      </w:r>
    </w:p>
    <w:p w14:paraId="1BF20B62" w14:textId="77777777" w:rsidR="00A4507B" w:rsidRPr="0050471E" w:rsidRDefault="00A4507B" w:rsidP="00A4507B"/>
    <w:p w14:paraId="5D1AC838" w14:textId="05636449" w:rsidR="00A4507B" w:rsidRPr="0050471E" w:rsidRDefault="00A4507B" w:rsidP="00A4507B">
      <w:r w:rsidRPr="0050471E">
        <w:t>Med vennlig hilsen</w:t>
      </w:r>
    </w:p>
    <w:p w14:paraId="67800247" w14:textId="77777777" w:rsidR="00A4507B" w:rsidRPr="0050471E" w:rsidRDefault="00A4507B" w:rsidP="00A4507B">
      <w:r>
        <w:t>Kari Knutsdatter</w:t>
      </w:r>
      <w:r>
        <w:br/>
      </w:r>
      <w:r w:rsidRPr="0050471E">
        <w:t>Lokallagsleder</w:t>
      </w:r>
    </w:p>
    <w:p w14:paraId="34E45A40" w14:textId="77777777" w:rsidR="00A4507B" w:rsidRPr="00F16F69" w:rsidRDefault="00A4507B" w:rsidP="00A4507B">
      <w:pPr>
        <w:pStyle w:val="Footer"/>
        <w:rPr>
          <w:rFonts w:asciiTheme="majorHAnsi" w:hAnsiTheme="majorHAnsi"/>
          <w:sz w:val="24"/>
          <w:szCs w:val="24"/>
          <w:lang w:val="nn-NO"/>
        </w:rPr>
      </w:pPr>
    </w:p>
    <w:p w14:paraId="376717C7" w14:textId="77777777" w:rsidR="00A4507B" w:rsidRPr="00F16F69" w:rsidRDefault="00A4507B" w:rsidP="00A4507B">
      <w:pPr>
        <w:pStyle w:val="Footer"/>
        <w:rPr>
          <w:rFonts w:asciiTheme="majorHAnsi" w:hAnsiTheme="majorHAnsi"/>
          <w:sz w:val="24"/>
          <w:szCs w:val="24"/>
          <w:lang w:val="nn-NO"/>
        </w:rPr>
      </w:pPr>
    </w:p>
    <w:p w14:paraId="3466BC5A" w14:textId="77777777" w:rsidR="00E4587A" w:rsidRPr="00F5046C" w:rsidRDefault="00E4587A" w:rsidP="00F5046C"/>
    <w:sectPr w:rsidR="00E4587A" w:rsidRPr="00F5046C" w:rsidSect="003F62F2">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22CC" w14:textId="77777777" w:rsidR="00A4507B" w:rsidRDefault="00A4507B" w:rsidP="006770F3">
      <w:pPr>
        <w:spacing w:after="0" w:line="240" w:lineRule="auto"/>
      </w:pPr>
      <w:r>
        <w:separator/>
      </w:r>
    </w:p>
  </w:endnote>
  <w:endnote w:type="continuationSeparator" w:id="0">
    <w:p w14:paraId="5877177F" w14:textId="77777777" w:rsidR="00A4507B" w:rsidRDefault="00A4507B"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7BEB"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28B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722FD1D7"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B1E0"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92F3" w14:textId="77777777" w:rsidR="00A4507B" w:rsidRDefault="00A4507B" w:rsidP="006770F3">
      <w:pPr>
        <w:spacing w:after="0" w:line="240" w:lineRule="auto"/>
      </w:pPr>
      <w:r>
        <w:separator/>
      </w:r>
    </w:p>
  </w:footnote>
  <w:footnote w:type="continuationSeparator" w:id="0">
    <w:p w14:paraId="7048462E" w14:textId="77777777" w:rsidR="00A4507B" w:rsidRDefault="00A4507B"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DEA3"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E9E" w14:textId="77777777" w:rsidR="006770F3" w:rsidRDefault="006770F3">
    <w:pPr>
      <w:pStyle w:val="Header"/>
    </w:pPr>
    <w:r>
      <w:rPr>
        <w:noProof/>
      </w:rPr>
      <w:drawing>
        <wp:anchor distT="0" distB="0" distL="114300" distR="114300" simplePos="0" relativeHeight="251659264" behindDoc="0" locked="0" layoutInCell="1" allowOverlap="1" wp14:anchorId="4214D451" wp14:editId="3421F6DA">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8632"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4EAB"/>
    <w:multiLevelType w:val="hybridMultilevel"/>
    <w:tmpl w:val="CDB6770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B"/>
    <w:rsid w:val="00012406"/>
    <w:rsid w:val="0024118E"/>
    <w:rsid w:val="00273169"/>
    <w:rsid w:val="003D3E34"/>
    <w:rsid w:val="003F62F2"/>
    <w:rsid w:val="006756AC"/>
    <w:rsid w:val="006770F3"/>
    <w:rsid w:val="00822599"/>
    <w:rsid w:val="00A4507B"/>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4076"/>
  <w15:chartTrackingRefBased/>
  <w15:docId w15:val="{842F26C7-5B71-EE44-A431-59548E94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uiPriority w:val="10"/>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uiPriority w:val="10"/>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A4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sv.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ne@sv.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sv.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ut@sv.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2021-01-19T19:34:00Z</dcterms:created>
  <dcterms:modified xsi:type="dcterms:W3CDTF">2021-01-19T19:38:00Z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