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CC5F26" w:rsidR="00A2371D" w:rsidP="00A2371D" w:rsidRDefault="00A2371D" w14:paraId="20CB3A7C" w14:textId="10B67A2D">
      <w:pPr>
        <w:pStyle w:val="Title"/>
        <w:rPr>
          <w:rFonts w:eastAsia="Calibri"/>
          <w:sz w:val="48"/>
          <w:szCs w:val="48"/>
          <w:lang w:val="nn-NO"/>
        </w:rPr>
      </w:pPr>
      <w:r w:rsidRPr="3DAD2732" w:rsidR="5A86B801">
        <w:rPr>
          <w:rFonts w:eastAsia="Calibri"/>
          <w:sz w:val="48"/>
          <w:szCs w:val="48"/>
          <w:lang w:val="nn-NO"/>
        </w:rPr>
        <w:t xml:space="preserve">SVs gjennomslag </w:t>
      </w:r>
      <w:r>
        <w:br/>
      </w:r>
      <w:r w:rsidRPr="3DAD2732" w:rsidR="5A86B801">
        <w:rPr>
          <w:rFonts w:eastAsia="Calibri"/>
          <w:sz w:val="48"/>
          <w:szCs w:val="48"/>
          <w:lang w:val="nn-NO"/>
        </w:rPr>
        <w:t>stortingsåret 2022</w:t>
      </w:r>
      <w:r w:rsidRPr="3DAD2732" w:rsidR="22554D44">
        <w:rPr>
          <w:rFonts w:eastAsia="Calibri"/>
          <w:sz w:val="48"/>
          <w:szCs w:val="48"/>
          <w:lang w:val="nn-NO"/>
        </w:rPr>
        <w:t>–</w:t>
      </w:r>
      <w:r w:rsidRPr="3DAD2732" w:rsidR="5A86B801">
        <w:rPr>
          <w:rFonts w:eastAsia="Calibri"/>
          <w:sz w:val="48"/>
          <w:szCs w:val="48"/>
          <w:lang w:val="nn-NO"/>
        </w:rPr>
        <w:t>2023</w:t>
      </w:r>
    </w:p>
    <w:p w:rsidR="00A2371D" w:rsidP="00694CB4" w:rsidRDefault="00EF19DF" w14:paraId="2F8F5ECB" w14:textId="252441E0">
      <w:pPr>
        <w:pStyle w:val="Heading3"/>
        <w:rPr>
          <w:rFonts w:eastAsia="Calibri Light"/>
        </w:rPr>
      </w:pPr>
      <w:r w:rsidRPr="00165656">
        <w:rPr>
          <w:rFonts w:eastAsia="Calibri Light"/>
        </w:rPr>
        <w:t xml:space="preserve">Viktige </w:t>
      </w:r>
      <w:r w:rsidR="00165656">
        <w:rPr>
          <w:rFonts w:eastAsia="Calibri Light"/>
        </w:rPr>
        <w:t>grep for omfordeling</w:t>
      </w:r>
    </w:p>
    <w:p w:rsidR="00AE2CE8" w:rsidP="00AE2CE8" w:rsidRDefault="00AE2CE8" w14:paraId="6ACD409A" w14:textId="77777777">
      <w:pPr>
        <w:pStyle w:val="Heading3"/>
        <w:rPr>
          <w:rFonts w:ascii="Calibri" w:hAnsi="Calibri" w:cs="Calibri"/>
          <w:sz w:val="22"/>
          <w:szCs w:val="22"/>
        </w:rPr>
      </w:pPr>
    </w:p>
    <w:p w:rsidRPr="00742A1E" w:rsidR="00A2371D" w:rsidP="00742A1E" w:rsidRDefault="00A2371D" w14:paraId="38DF21DA" w14:textId="2917B253">
      <w:pPr>
        <w:pStyle w:val="Heading3"/>
        <w:rPr>
          <w:sz w:val="22"/>
          <w:szCs w:val="22"/>
        </w:rPr>
      </w:pPr>
      <w:r w:rsidRPr="3DAD2732" w:rsidR="5A86B801">
        <w:rPr>
          <w:sz w:val="22"/>
          <w:szCs w:val="22"/>
        </w:rPr>
        <w:t>Me</w:t>
      </w:r>
      <w:r w:rsidRPr="3DAD2732" w:rsidR="36C7ABB8">
        <w:rPr>
          <w:sz w:val="22"/>
          <w:szCs w:val="22"/>
        </w:rPr>
        <w:t>r</w:t>
      </w:r>
      <w:r w:rsidRPr="3DAD2732" w:rsidR="5A86B801">
        <w:rPr>
          <w:sz w:val="22"/>
          <w:szCs w:val="22"/>
        </w:rPr>
        <w:t xml:space="preserve"> til de</w:t>
      </w:r>
      <w:r w:rsidRPr="3DAD2732" w:rsidR="2C325E12">
        <w:rPr>
          <w:sz w:val="22"/>
          <w:szCs w:val="22"/>
        </w:rPr>
        <w:t xml:space="preserve"> </w:t>
      </w:r>
      <w:r w:rsidRPr="3DAD2732" w:rsidR="5A86B801">
        <w:rPr>
          <w:sz w:val="22"/>
          <w:szCs w:val="22"/>
        </w:rPr>
        <w:t>som har minst</w:t>
      </w:r>
    </w:p>
    <w:p w:rsidRPr="002C3F1F" w:rsidR="00A2371D" w:rsidP="00FB23EF" w:rsidRDefault="189175B1" w14:paraId="63228BC6" w14:textId="3AB607C5">
      <w:pPr>
        <w:pStyle w:val="ListParagraph"/>
        <w:numPr>
          <w:ilvl w:val="0"/>
          <w:numId w:val="14"/>
        </w:numPr>
        <w:ind w:left="360"/>
        <w:rPr>
          <w:rFonts w:ascii="Calibri" w:hAnsi="Calibri" w:cs="Calibri"/>
        </w:rPr>
      </w:pPr>
      <w:r w:rsidRPr="3DAD2732" w:rsidR="7C910B52">
        <w:rPr>
          <w:rFonts w:ascii="Calibri" w:hAnsi="Calibri" w:cs="Calibri"/>
        </w:rPr>
        <w:t>Øk</w:t>
      </w:r>
      <w:r w:rsidRPr="3DAD2732" w:rsidR="446DEAA6">
        <w:rPr>
          <w:rFonts w:ascii="Calibri" w:hAnsi="Calibri" w:cs="Calibri"/>
        </w:rPr>
        <w:t xml:space="preserve">te </w:t>
      </w:r>
      <w:r w:rsidRPr="3DAD2732" w:rsidR="5A86B801">
        <w:rPr>
          <w:rFonts w:ascii="Calibri" w:hAnsi="Calibri" w:cs="Calibri"/>
        </w:rPr>
        <w:t>sosialhjelpssats</w:t>
      </w:r>
      <w:r w:rsidRPr="3DAD2732" w:rsidR="62342BE9">
        <w:rPr>
          <w:rFonts w:ascii="Calibri" w:hAnsi="Calibri" w:cs="Calibri"/>
        </w:rPr>
        <w:t>e</w:t>
      </w:r>
      <w:r w:rsidRPr="3DAD2732" w:rsidR="446DEAA6">
        <w:rPr>
          <w:rFonts w:ascii="Calibri" w:hAnsi="Calibri" w:cs="Calibri"/>
        </w:rPr>
        <w:t xml:space="preserve">r </w:t>
      </w:r>
      <w:r w:rsidRPr="3DAD2732" w:rsidR="5A86B801">
        <w:rPr>
          <w:rFonts w:ascii="Calibri" w:hAnsi="Calibri" w:cs="Calibri"/>
        </w:rPr>
        <w:t>med 10 prosent. For ensl</w:t>
      </w:r>
      <w:r w:rsidRPr="3DAD2732" w:rsidR="446E027B">
        <w:rPr>
          <w:rFonts w:ascii="Calibri" w:hAnsi="Calibri" w:cs="Calibri"/>
        </w:rPr>
        <w:t>ig</w:t>
      </w:r>
      <w:r w:rsidRPr="3DAD2732" w:rsidR="5A86B801">
        <w:rPr>
          <w:rFonts w:ascii="Calibri" w:hAnsi="Calibri" w:cs="Calibri"/>
        </w:rPr>
        <w:t xml:space="preserve">e </w:t>
      </w:r>
      <w:r w:rsidRPr="3DAD2732" w:rsidR="446DEAA6">
        <w:rPr>
          <w:rFonts w:ascii="Calibri" w:hAnsi="Calibri" w:cs="Calibri"/>
        </w:rPr>
        <w:t xml:space="preserve">tilsvarer det </w:t>
      </w:r>
      <w:r w:rsidRPr="3DAD2732" w:rsidR="5A86B801">
        <w:rPr>
          <w:rFonts w:ascii="Calibri" w:hAnsi="Calibri" w:cs="Calibri"/>
        </w:rPr>
        <w:t>8</w:t>
      </w:r>
      <w:r w:rsidRPr="3DAD2732" w:rsidR="199A9827">
        <w:rPr>
          <w:rFonts w:ascii="Calibri" w:hAnsi="Calibri" w:cs="Calibri"/>
        </w:rPr>
        <w:t xml:space="preserve"> </w:t>
      </w:r>
      <w:r w:rsidRPr="3DAD2732" w:rsidR="5A86B801">
        <w:rPr>
          <w:rFonts w:ascii="Calibri" w:hAnsi="Calibri" w:cs="Calibri"/>
        </w:rPr>
        <w:t>400 kr i året (700 kr m</w:t>
      </w:r>
      <w:r w:rsidRPr="3DAD2732" w:rsidR="6FA94952">
        <w:rPr>
          <w:rFonts w:ascii="Calibri" w:hAnsi="Calibri" w:cs="Calibri"/>
        </w:rPr>
        <w:t>åneden</w:t>
      </w:r>
      <w:r w:rsidRPr="3DAD2732" w:rsidR="5A86B801">
        <w:rPr>
          <w:rFonts w:ascii="Calibri" w:hAnsi="Calibri" w:cs="Calibri"/>
        </w:rPr>
        <w:t>)</w:t>
      </w:r>
      <w:r w:rsidRPr="3DAD2732" w:rsidR="7469D6B0">
        <w:rPr>
          <w:rFonts w:ascii="Calibri" w:hAnsi="Calibri" w:cs="Calibri"/>
        </w:rPr>
        <w:t>.</w:t>
      </w:r>
    </w:p>
    <w:p w:rsidRPr="002C3F1F" w:rsidR="00A2371D" w:rsidP="00FB23EF" w:rsidRDefault="00A2371D" w14:paraId="3F591421" w14:textId="3A8DC400">
      <w:pPr>
        <w:pStyle w:val="ListParagraph"/>
        <w:numPr>
          <w:ilvl w:val="0"/>
          <w:numId w:val="14"/>
        </w:numPr>
        <w:ind w:left="360"/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>Dobling av stø</w:t>
      </w:r>
      <w:r w:rsidRPr="3DAD2732" w:rsidR="48D0D8F0">
        <w:rPr>
          <w:rFonts w:ascii="Calibri" w:hAnsi="Calibri" w:cs="Calibri"/>
        </w:rPr>
        <w:t xml:space="preserve">tten </w:t>
      </w:r>
      <w:r w:rsidRPr="3DAD2732" w:rsidR="5A86B801">
        <w:rPr>
          <w:rFonts w:ascii="Calibri" w:hAnsi="Calibri" w:cs="Calibri"/>
        </w:rPr>
        <w:t>til beb</w:t>
      </w:r>
      <w:r w:rsidRPr="3DAD2732" w:rsidR="137A6412">
        <w:rPr>
          <w:rFonts w:ascii="Calibri" w:hAnsi="Calibri" w:cs="Calibri"/>
        </w:rPr>
        <w:t>oere</w:t>
      </w:r>
      <w:r w:rsidRPr="3DAD2732" w:rsidR="5A86B801">
        <w:rPr>
          <w:rFonts w:ascii="Calibri" w:hAnsi="Calibri" w:cs="Calibri"/>
        </w:rPr>
        <w:t xml:space="preserve"> på asylmottak</w:t>
      </w:r>
      <w:r w:rsidRPr="3DAD2732" w:rsidR="18C7C4DF">
        <w:rPr>
          <w:rFonts w:ascii="Calibri" w:hAnsi="Calibri" w:cs="Calibri"/>
        </w:rPr>
        <w:t>.</w:t>
      </w:r>
    </w:p>
    <w:p w:rsidRPr="002C3F1F" w:rsidR="00A2371D" w:rsidP="00FB23EF" w:rsidRDefault="3A6D495E" w14:paraId="576610BA" w14:textId="66A3FB74">
      <w:pPr>
        <w:pStyle w:val="ListParagraph"/>
        <w:numPr>
          <w:ilvl w:val="0"/>
          <w:numId w:val="14"/>
        </w:numPr>
        <w:ind w:left="360"/>
        <w:rPr>
          <w:rFonts w:ascii="Calibri" w:hAnsi="Calibri" w:cs="Calibri"/>
        </w:rPr>
      </w:pPr>
      <w:r w:rsidRPr="3DAD2732" w:rsidR="274FCC3F">
        <w:rPr>
          <w:rFonts w:ascii="Calibri" w:hAnsi="Calibri" w:cs="Calibri"/>
        </w:rPr>
        <w:t>Øk</w:t>
      </w:r>
      <w:r w:rsidRPr="3DAD2732" w:rsidR="48D0D8F0">
        <w:rPr>
          <w:rFonts w:ascii="Calibri" w:hAnsi="Calibri" w:cs="Calibri"/>
        </w:rPr>
        <w:t>n</w:t>
      </w:r>
      <w:r w:rsidRPr="3DAD2732" w:rsidR="274FCC3F">
        <w:rPr>
          <w:rFonts w:ascii="Calibri" w:hAnsi="Calibri" w:cs="Calibri"/>
        </w:rPr>
        <w:t>ing av</w:t>
      </w:r>
      <w:r w:rsidRPr="3DAD2732" w:rsidR="5A86B801">
        <w:rPr>
          <w:rFonts w:ascii="Calibri" w:hAnsi="Calibri" w:cs="Calibri"/>
        </w:rPr>
        <w:t xml:space="preserve"> minstepensjon for ensl</w:t>
      </w:r>
      <w:r w:rsidRPr="3DAD2732" w:rsidR="65A0CA01">
        <w:rPr>
          <w:rFonts w:ascii="Calibri" w:hAnsi="Calibri" w:cs="Calibri"/>
        </w:rPr>
        <w:t>i</w:t>
      </w:r>
      <w:r w:rsidRPr="3DAD2732" w:rsidR="5A86B801">
        <w:rPr>
          <w:rFonts w:ascii="Calibri" w:hAnsi="Calibri" w:cs="Calibri"/>
        </w:rPr>
        <w:t>ge med 4</w:t>
      </w:r>
      <w:r w:rsidRPr="3DAD2732" w:rsidR="3B18E750">
        <w:rPr>
          <w:rFonts w:ascii="Calibri" w:hAnsi="Calibri" w:cs="Calibri"/>
        </w:rPr>
        <w:t xml:space="preserve"> </w:t>
      </w:r>
      <w:r w:rsidRPr="3DAD2732" w:rsidR="5A86B801">
        <w:rPr>
          <w:rFonts w:ascii="Calibri" w:hAnsi="Calibri" w:cs="Calibri"/>
        </w:rPr>
        <w:t>000 kroner i året</w:t>
      </w:r>
      <w:r w:rsidRPr="3DAD2732" w:rsidR="5AAEE373">
        <w:rPr>
          <w:rFonts w:ascii="Calibri" w:hAnsi="Calibri" w:cs="Calibri"/>
        </w:rPr>
        <w:t>.</w:t>
      </w:r>
    </w:p>
    <w:p w:rsidRPr="002C3F1F" w:rsidR="00A2371D" w:rsidP="00FB23EF" w:rsidRDefault="00A2371D" w14:paraId="019C8824" w14:textId="084C6235">
      <w:pPr>
        <w:pStyle w:val="ListParagraph"/>
        <w:numPr>
          <w:ilvl w:val="0"/>
          <w:numId w:val="14"/>
        </w:numPr>
        <w:ind w:left="360"/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 xml:space="preserve">Historisk godt pensjonsoppgjør (8,5 prosent </w:t>
      </w:r>
      <w:r w:rsidRPr="3DAD2732" w:rsidR="3DAB1C98">
        <w:rPr>
          <w:rFonts w:ascii="Calibri" w:hAnsi="Calibri" w:cs="Calibri"/>
        </w:rPr>
        <w:t>økning</w:t>
      </w:r>
      <w:r w:rsidRPr="3DAD2732" w:rsidR="5A86B801">
        <w:rPr>
          <w:rFonts w:ascii="Calibri" w:hAnsi="Calibri" w:cs="Calibri"/>
        </w:rPr>
        <w:t>) som følge av initiativ fr</w:t>
      </w:r>
      <w:r w:rsidRPr="3DAD2732" w:rsidR="4F1D22BF">
        <w:rPr>
          <w:rFonts w:ascii="Calibri" w:hAnsi="Calibri" w:cs="Calibri"/>
        </w:rPr>
        <w:t>a</w:t>
      </w:r>
      <w:r w:rsidRPr="3DAD2732" w:rsidR="5A86B801">
        <w:rPr>
          <w:rFonts w:ascii="Calibri" w:hAnsi="Calibri" w:cs="Calibri"/>
        </w:rPr>
        <w:t xml:space="preserve"> SV, Frp og Pensjonistforbundet om endring av </w:t>
      </w:r>
      <w:r w:rsidRPr="3DAD2732" w:rsidR="6C26D5CF">
        <w:rPr>
          <w:rFonts w:ascii="Calibri" w:hAnsi="Calibri" w:cs="Calibri"/>
        </w:rPr>
        <w:t>under</w:t>
      </w:r>
      <w:r w:rsidRPr="3DAD2732" w:rsidR="5A86B801">
        <w:rPr>
          <w:rFonts w:ascii="Calibri" w:hAnsi="Calibri" w:cs="Calibri"/>
        </w:rPr>
        <w:t>regulering</w:t>
      </w:r>
      <w:r w:rsidRPr="3DAD2732" w:rsidR="6C26D5CF">
        <w:rPr>
          <w:rFonts w:ascii="Calibri" w:hAnsi="Calibri" w:cs="Calibri"/>
        </w:rPr>
        <w:t>en</w:t>
      </w:r>
      <w:r w:rsidRPr="3DAD2732" w:rsidR="56FD922C">
        <w:rPr>
          <w:rFonts w:ascii="Calibri" w:hAnsi="Calibri" w:cs="Calibri"/>
        </w:rPr>
        <w:t>.</w:t>
      </w:r>
    </w:p>
    <w:p w:rsidR="78696551" w:rsidP="00FB23EF" w:rsidRDefault="78696551" w14:paraId="0DCEBF8D" w14:textId="02D2309E">
      <w:pPr>
        <w:pStyle w:val="ListParagraph"/>
        <w:numPr>
          <w:ilvl w:val="0"/>
          <w:numId w:val="14"/>
        </w:numPr>
        <w:ind w:left="360"/>
        <w:rPr>
          <w:rFonts w:ascii="Calibri" w:hAnsi="Calibri" w:cs="Calibri"/>
        </w:rPr>
      </w:pPr>
      <w:r w:rsidRPr="3DAD2732" w:rsidR="628FE18E">
        <w:rPr>
          <w:rFonts w:ascii="Calibri" w:hAnsi="Calibri" w:cs="Calibri"/>
        </w:rPr>
        <w:t>Økning</w:t>
      </w:r>
      <w:r w:rsidRPr="3DAD2732" w:rsidR="45B9E6AF">
        <w:rPr>
          <w:rFonts w:ascii="Calibri" w:hAnsi="Calibri" w:cs="Calibri"/>
        </w:rPr>
        <w:t xml:space="preserve"> av studiestøtta med 7 prosent</w:t>
      </w:r>
      <w:r w:rsidRPr="3DAD2732" w:rsidR="7CE7448D">
        <w:rPr>
          <w:rFonts w:ascii="Calibri" w:hAnsi="Calibri" w:cs="Calibri"/>
        </w:rPr>
        <w:t xml:space="preserve">, </w:t>
      </w:r>
      <w:r w:rsidRPr="3DAD2732" w:rsidR="42B629D9">
        <w:rPr>
          <w:rFonts w:ascii="Calibri" w:hAnsi="Calibri" w:cs="Calibri"/>
        </w:rPr>
        <w:t>82</w:t>
      </w:r>
      <w:r w:rsidRPr="3DAD2732" w:rsidR="45B9E6AF">
        <w:rPr>
          <w:rFonts w:ascii="Calibri" w:hAnsi="Calibri" w:cs="Calibri"/>
        </w:rPr>
        <w:t>0 kroner i m</w:t>
      </w:r>
      <w:r w:rsidRPr="3DAD2732" w:rsidR="78C185AA">
        <w:rPr>
          <w:rFonts w:ascii="Calibri" w:hAnsi="Calibri" w:cs="Calibri"/>
        </w:rPr>
        <w:t>åneden</w:t>
      </w:r>
      <w:r w:rsidRPr="3DAD2732" w:rsidR="7D99DB30">
        <w:rPr>
          <w:rFonts w:ascii="Calibri" w:hAnsi="Calibri" w:cs="Calibri"/>
        </w:rPr>
        <w:t>.</w:t>
      </w:r>
    </w:p>
    <w:p w:rsidRPr="002C3F1F" w:rsidR="00A2371D" w:rsidP="00FB23EF" w:rsidRDefault="1EC56625" w14:paraId="6AD8ED2C" w14:textId="52ADAA96">
      <w:pPr>
        <w:pStyle w:val="ListParagraph"/>
        <w:numPr>
          <w:ilvl w:val="0"/>
          <w:numId w:val="15"/>
        </w:numPr>
        <w:ind w:left="360"/>
        <w:rPr>
          <w:rFonts w:ascii="Calibri" w:hAnsi="Calibri" w:cs="Calibri"/>
        </w:rPr>
      </w:pPr>
      <w:r w:rsidRPr="3DAD2732" w:rsidR="28C4BB35">
        <w:rPr>
          <w:rFonts w:ascii="Calibri" w:hAnsi="Calibri" w:cs="Calibri"/>
        </w:rPr>
        <w:t>Økning</w:t>
      </w:r>
      <w:r w:rsidRPr="3DAD2732" w:rsidR="5A86B801">
        <w:rPr>
          <w:rFonts w:ascii="Calibri" w:hAnsi="Calibri" w:cs="Calibri"/>
        </w:rPr>
        <w:t xml:space="preserve"> av b</w:t>
      </w:r>
      <w:r w:rsidRPr="3DAD2732" w:rsidR="3D38307D">
        <w:rPr>
          <w:rFonts w:ascii="Calibri" w:hAnsi="Calibri" w:cs="Calibri"/>
        </w:rPr>
        <w:t>ost</w:t>
      </w:r>
      <w:r w:rsidRPr="3DAD2732" w:rsidR="5A86B801">
        <w:rPr>
          <w:rFonts w:ascii="Calibri" w:hAnsi="Calibri" w:cs="Calibri"/>
        </w:rPr>
        <w:t xml:space="preserve">øtta grunna </w:t>
      </w:r>
      <w:r w:rsidRPr="3DAD2732" w:rsidR="2309E12A">
        <w:rPr>
          <w:rFonts w:ascii="Calibri" w:hAnsi="Calibri" w:cs="Calibri"/>
        </w:rPr>
        <w:t>økte</w:t>
      </w:r>
      <w:r w:rsidRPr="3DAD2732" w:rsidR="5A86B801">
        <w:rPr>
          <w:rFonts w:ascii="Calibri" w:hAnsi="Calibri" w:cs="Calibri"/>
        </w:rPr>
        <w:t xml:space="preserve"> s</w:t>
      </w:r>
      <w:r w:rsidRPr="3DAD2732" w:rsidR="14401B41">
        <w:rPr>
          <w:rFonts w:ascii="Calibri" w:hAnsi="Calibri" w:cs="Calibri"/>
        </w:rPr>
        <w:t>trømpriser</w:t>
      </w:r>
      <w:r w:rsidRPr="3DAD2732" w:rsidR="7E2E8B0C">
        <w:rPr>
          <w:rFonts w:ascii="Calibri" w:hAnsi="Calibri" w:cs="Calibri"/>
        </w:rPr>
        <w:t>.</w:t>
      </w:r>
    </w:p>
    <w:p w:rsidRPr="002C3F1F" w:rsidR="0D09DC9B" w:rsidP="00FB23EF" w:rsidRDefault="0D09DC9B" w14:paraId="1972029F" w14:textId="6BE94100">
      <w:pPr>
        <w:pStyle w:val="ListParagraph"/>
        <w:numPr>
          <w:ilvl w:val="0"/>
          <w:numId w:val="15"/>
        </w:numPr>
        <w:ind w:left="360"/>
        <w:rPr>
          <w:rFonts w:ascii="Calibri" w:hAnsi="Calibri" w:cs="Calibri"/>
        </w:rPr>
      </w:pPr>
      <w:r w:rsidRPr="3DAD2732" w:rsidR="414B0FC7">
        <w:rPr>
          <w:rFonts w:ascii="Calibri" w:hAnsi="Calibri" w:cs="Calibri"/>
        </w:rPr>
        <w:t>Str</w:t>
      </w:r>
      <w:r w:rsidRPr="3DAD2732" w:rsidR="388AB56B">
        <w:rPr>
          <w:rFonts w:ascii="Calibri" w:hAnsi="Calibri" w:cs="Calibri"/>
        </w:rPr>
        <w:t>øm</w:t>
      </w:r>
      <w:r w:rsidRPr="3DAD2732" w:rsidR="414B0FC7">
        <w:rPr>
          <w:rFonts w:ascii="Calibri" w:hAnsi="Calibri" w:cs="Calibri"/>
        </w:rPr>
        <w:t>støttestipend til student</w:t>
      </w:r>
      <w:r w:rsidRPr="3DAD2732" w:rsidR="21766060">
        <w:rPr>
          <w:rFonts w:ascii="Calibri" w:hAnsi="Calibri" w:cs="Calibri"/>
        </w:rPr>
        <w:t>er</w:t>
      </w:r>
      <w:r w:rsidRPr="3DAD2732" w:rsidR="414B0FC7">
        <w:rPr>
          <w:rFonts w:ascii="Calibri" w:hAnsi="Calibri" w:cs="Calibri"/>
        </w:rPr>
        <w:t xml:space="preserve"> på 1</w:t>
      </w:r>
      <w:r w:rsidRPr="3DAD2732" w:rsidR="78A0B5AF">
        <w:rPr>
          <w:rFonts w:ascii="Calibri" w:hAnsi="Calibri" w:cs="Calibri"/>
        </w:rPr>
        <w:t xml:space="preserve"> </w:t>
      </w:r>
      <w:r w:rsidRPr="3DAD2732" w:rsidR="414B0FC7">
        <w:rPr>
          <w:rFonts w:ascii="Calibri" w:hAnsi="Calibri" w:cs="Calibri"/>
        </w:rPr>
        <w:t>500 kroner</w:t>
      </w:r>
      <w:r w:rsidRPr="3DAD2732" w:rsidR="3333071F">
        <w:rPr>
          <w:rFonts w:ascii="Calibri" w:hAnsi="Calibri" w:cs="Calibri"/>
        </w:rPr>
        <w:t>.</w:t>
      </w:r>
    </w:p>
    <w:p w:rsidRPr="002C3F1F" w:rsidR="00A2371D" w:rsidP="00FB23EF" w:rsidRDefault="00E2BE7D" w14:paraId="37161B4F" w14:textId="4567A842">
      <w:pPr>
        <w:pStyle w:val="ListParagraph"/>
        <w:numPr>
          <w:ilvl w:val="0"/>
          <w:numId w:val="15"/>
        </w:numPr>
        <w:ind w:left="360"/>
        <w:rPr>
          <w:rFonts w:ascii="Calibri" w:hAnsi="Calibri" w:cs="Calibri"/>
        </w:rPr>
      </w:pPr>
      <w:r w:rsidRPr="3DAD2732" w:rsidR="7D5B5EEB">
        <w:rPr>
          <w:rFonts w:ascii="Calibri" w:hAnsi="Calibri" w:cs="Calibri"/>
        </w:rPr>
        <w:t>Øk</w:t>
      </w:r>
      <w:r w:rsidRPr="3DAD2732" w:rsidR="510613AC">
        <w:rPr>
          <w:rFonts w:ascii="Calibri" w:hAnsi="Calibri" w:cs="Calibri"/>
        </w:rPr>
        <w:t>t</w:t>
      </w:r>
      <w:r w:rsidRPr="3DAD2732" w:rsidR="7D5B5EEB">
        <w:rPr>
          <w:rFonts w:ascii="Calibri" w:hAnsi="Calibri" w:cs="Calibri"/>
        </w:rPr>
        <w:t xml:space="preserve"> </w:t>
      </w:r>
      <w:r w:rsidRPr="3DAD2732" w:rsidR="2423C1E0">
        <w:rPr>
          <w:rFonts w:ascii="Calibri" w:hAnsi="Calibri" w:cs="Calibri"/>
        </w:rPr>
        <w:t>s</w:t>
      </w:r>
      <w:r w:rsidRPr="3DAD2732" w:rsidR="5A86B801">
        <w:rPr>
          <w:rFonts w:ascii="Calibri" w:hAnsi="Calibri" w:cs="Calibri"/>
        </w:rPr>
        <w:t>tøtte</w:t>
      </w:r>
      <w:r w:rsidRPr="3DAD2732" w:rsidR="3CDF4BBB">
        <w:rPr>
          <w:rFonts w:ascii="Calibri" w:hAnsi="Calibri" w:cs="Calibri"/>
        </w:rPr>
        <w:t>n</w:t>
      </w:r>
      <w:r w:rsidRPr="3DAD2732" w:rsidR="5A86B801">
        <w:rPr>
          <w:rFonts w:ascii="Calibri" w:hAnsi="Calibri" w:cs="Calibri"/>
        </w:rPr>
        <w:t xml:space="preserve"> til matsentral</w:t>
      </w:r>
      <w:r w:rsidRPr="3DAD2732" w:rsidR="29121DCE">
        <w:rPr>
          <w:rFonts w:ascii="Calibri" w:hAnsi="Calibri" w:cs="Calibri"/>
        </w:rPr>
        <w:t>e</w:t>
      </w:r>
      <w:r w:rsidRPr="3DAD2732" w:rsidR="5A86B801">
        <w:rPr>
          <w:rFonts w:ascii="Calibri" w:hAnsi="Calibri" w:cs="Calibri"/>
        </w:rPr>
        <w:t>ne</w:t>
      </w:r>
      <w:r w:rsidRPr="3DAD2732" w:rsidR="3333071F">
        <w:rPr>
          <w:rFonts w:ascii="Calibri" w:hAnsi="Calibri" w:cs="Calibri"/>
        </w:rPr>
        <w:t>.</w:t>
      </w:r>
    </w:p>
    <w:p w:rsidRPr="002C3F1F" w:rsidR="00A2371D" w:rsidP="00FB23EF" w:rsidRDefault="00A2371D" w14:paraId="662268D5" w14:textId="57C0EBA3">
      <w:pPr>
        <w:pStyle w:val="ListParagraph"/>
        <w:numPr>
          <w:ilvl w:val="0"/>
          <w:numId w:val="15"/>
        </w:numPr>
        <w:ind w:left="360"/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>3</w:t>
      </w:r>
      <w:r w:rsidRPr="3DAD2732" w:rsidR="7E19B154">
        <w:rPr>
          <w:rFonts w:ascii="Calibri" w:hAnsi="Calibri" w:cs="Calibri"/>
        </w:rPr>
        <w:t xml:space="preserve"> </w:t>
      </w:r>
      <w:r w:rsidRPr="3DAD2732" w:rsidR="5A86B801">
        <w:rPr>
          <w:rFonts w:ascii="Calibri" w:hAnsi="Calibri" w:cs="Calibri"/>
        </w:rPr>
        <w:t>000 kroner</w:t>
      </w:r>
      <w:r w:rsidRPr="3DAD2732" w:rsidR="4E7DD2F6">
        <w:rPr>
          <w:rFonts w:ascii="Calibri" w:hAnsi="Calibri" w:cs="Calibri"/>
        </w:rPr>
        <w:t>s</w:t>
      </w:r>
      <w:r w:rsidRPr="3DAD2732" w:rsidR="5A86B801">
        <w:rPr>
          <w:rFonts w:ascii="Calibri" w:hAnsi="Calibri" w:cs="Calibri"/>
        </w:rPr>
        <w:t xml:space="preserve"> e</w:t>
      </w:r>
      <w:r w:rsidRPr="3DAD2732" w:rsidR="0A9E054D">
        <w:rPr>
          <w:rFonts w:ascii="Calibri" w:hAnsi="Calibri" w:cs="Calibri"/>
        </w:rPr>
        <w:t>n</w:t>
      </w:r>
      <w:r w:rsidRPr="3DAD2732" w:rsidR="5A86B801">
        <w:rPr>
          <w:rFonts w:ascii="Calibri" w:hAnsi="Calibri" w:cs="Calibri"/>
        </w:rPr>
        <w:t>g</w:t>
      </w:r>
      <w:r w:rsidRPr="3DAD2732" w:rsidR="48F53A2E">
        <w:rPr>
          <w:rFonts w:ascii="Calibri" w:hAnsi="Calibri" w:cs="Calibri"/>
        </w:rPr>
        <w:t>an</w:t>
      </w:r>
      <w:r w:rsidRPr="3DAD2732" w:rsidR="5A86B801">
        <w:rPr>
          <w:rFonts w:ascii="Calibri" w:hAnsi="Calibri" w:cs="Calibri"/>
        </w:rPr>
        <w:t>gsutbetaling til uføre på minstesats</w:t>
      </w:r>
      <w:r w:rsidRPr="3DAD2732" w:rsidR="258C622F">
        <w:rPr>
          <w:rFonts w:ascii="Calibri" w:hAnsi="Calibri" w:cs="Calibri"/>
        </w:rPr>
        <w:t>.</w:t>
      </w:r>
    </w:p>
    <w:p w:rsidRPr="00742A1E" w:rsidR="00A2371D" w:rsidP="00742A1E" w:rsidRDefault="00A2371D" w14:paraId="511CA9FD" w14:textId="5C517E6E">
      <w:pPr>
        <w:pStyle w:val="Heading3"/>
        <w:rPr>
          <w:sz w:val="22"/>
          <w:szCs w:val="22"/>
        </w:rPr>
      </w:pPr>
      <w:r w:rsidRPr="3DAD2732" w:rsidR="5A86B801">
        <w:rPr>
          <w:sz w:val="22"/>
          <w:szCs w:val="22"/>
        </w:rPr>
        <w:t>Mer til de med barn</w:t>
      </w:r>
    </w:p>
    <w:p w:rsidRPr="002C3F1F" w:rsidR="00A2371D" w:rsidP="00A2371D" w:rsidRDefault="27FE684B" w14:paraId="53B23D5B" w14:textId="332CB54A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3DAD2732" w:rsidR="3D5E2C3D">
        <w:rPr>
          <w:rFonts w:ascii="Calibri" w:hAnsi="Calibri" w:cs="Calibri"/>
        </w:rPr>
        <w:t>Øk</w:t>
      </w:r>
      <w:r w:rsidRPr="3DAD2732" w:rsidR="2562714D">
        <w:rPr>
          <w:rFonts w:ascii="Calibri" w:hAnsi="Calibri" w:cs="Calibri"/>
        </w:rPr>
        <w:t xml:space="preserve">t </w:t>
      </w:r>
      <w:r w:rsidRPr="3DAD2732" w:rsidR="5A86B801">
        <w:rPr>
          <w:rFonts w:ascii="Calibri" w:hAnsi="Calibri" w:cs="Calibri"/>
        </w:rPr>
        <w:t>barnetrygd for alle med barn over 6 år med 200 kroner i mån</w:t>
      </w:r>
      <w:r w:rsidRPr="3DAD2732" w:rsidR="713FDCC2">
        <w:rPr>
          <w:rFonts w:ascii="Calibri" w:hAnsi="Calibri" w:cs="Calibri"/>
        </w:rPr>
        <w:t>eden</w:t>
      </w:r>
      <w:r w:rsidRPr="3DAD2732" w:rsidR="01268513">
        <w:rPr>
          <w:rFonts w:ascii="Calibri" w:hAnsi="Calibri" w:cs="Calibri"/>
        </w:rPr>
        <w:t>.</w:t>
      </w:r>
    </w:p>
    <w:p w:rsidRPr="002C3F1F" w:rsidR="00A2371D" w:rsidP="00A2371D" w:rsidRDefault="12B731FC" w14:paraId="77E89BDB" w14:textId="1F68B943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3DAD2732" w:rsidR="713FDCC2">
        <w:rPr>
          <w:rFonts w:ascii="Calibri" w:hAnsi="Calibri" w:cs="Calibri"/>
        </w:rPr>
        <w:t>Øk</w:t>
      </w:r>
      <w:r w:rsidRPr="3DAD2732" w:rsidR="2562714D">
        <w:rPr>
          <w:rFonts w:ascii="Calibri" w:hAnsi="Calibri" w:cs="Calibri"/>
        </w:rPr>
        <w:t>t</w:t>
      </w:r>
      <w:r w:rsidRPr="3DAD2732" w:rsidR="0A647759">
        <w:rPr>
          <w:rFonts w:ascii="Calibri" w:hAnsi="Calibri" w:cs="Calibri"/>
        </w:rPr>
        <w:t xml:space="preserve"> </w:t>
      </w:r>
      <w:r w:rsidRPr="3DAD2732" w:rsidR="5A86B801">
        <w:rPr>
          <w:rFonts w:ascii="Calibri" w:hAnsi="Calibri" w:cs="Calibri"/>
        </w:rPr>
        <w:t>barnetrygd for ensl</w:t>
      </w:r>
      <w:r w:rsidRPr="3DAD2732" w:rsidR="3CE70F2A">
        <w:rPr>
          <w:rFonts w:ascii="Calibri" w:hAnsi="Calibri" w:cs="Calibri"/>
        </w:rPr>
        <w:t>i</w:t>
      </w:r>
      <w:r w:rsidRPr="3DAD2732" w:rsidR="5A86B801">
        <w:rPr>
          <w:rFonts w:ascii="Calibri" w:hAnsi="Calibri" w:cs="Calibri"/>
        </w:rPr>
        <w:t>ge forsørg</w:t>
      </w:r>
      <w:r w:rsidRPr="3DAD2732" w:rsidR="3CE70F2A">
        <w:rPr>
          <w:rFonts w:ascii="Calibri" w:hAnsi="Calibri" w:cs="Calibri"/>
        </w:rPr>
        <w:t>ere</w:t>
      </w:r>
      <w:r w:rsidRPr="3DAD2732" w:rsidR="5A86B801">
        <w:rPr>
          <w:rFonts w:ascii="Calibri" w:hAnsi="Calibri" w:cs="Calibri"/>
        </w:rPr>
        <w:t xml:space="preserve"> med 5</w:t>
      </w:r>
      <w:r w:rsidRPr="3DAD2732" w:rsidR="000DB154">
        <w:rPr>
          <w:rFonts w:ascii="Calibri" w:hAnsi="Calibri" w:cs="Calibri"/>
        </w:rPr>
        <w:t xml:space="preserve"> </w:t>
      </w:r>
      <w:r w:rsidRPr="3DAD2732" w:rsidR="5A86B801">
        <w:rPr>
          <w:rFonts w:ascii="Calibri" w:hAnsi="Calibri" w:cs="Calibri"/>
        </w:rPr>
        <w:t>000 kroner i året utover regjeringens endring</w:t>
      </w:r>
      <w:r w:rsidRPr="3DAD2732" w:rsidR="43A1DFE5">
        <w:rPr>
          <w:rFonts w:ascii="Calibri" w:hAnsi="Calibri" w:cs="Calibri"/>
        </w:rPr>
        <w:t>er</w:t>
      </w:r>
      <w:r w:rsidRPr="3DAD2732" w:rsidR="3301F7DF">
        <w:rPr>
          <w:rFonts w:ascii="Calibri" w:hAnsi="Calibri" w:cs="Calibri"/>
        </w:rPr>
        <w:t>.</w:t>
      </w:r>
    </w:p>
    <w:p w:rsidRPr="002C3F1F" w:rsidR="00A2371D" w:rsidP="00A2371D" w:rsidRDefault="00A2371D" w14:paraId="31B00B8F" w14:textId="27626880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>Dobling av barnetillegg for dagpeng</w:t>
      </w:r>
      <w:r w:rsidRPr="3DAD2732" w:rsidR="3CE70F2A">
        <w:rPr>
          <w:rFonts w:ascii="Calibri" w:hAnsi="Calibri" w:cs="Calibri"/>
        </w:rPr>
        <w:t>e</w:t>
      </w:r>
      <w:r w:rsidRPr="3DAD2732" w:rsidR="5A86B801">
        <w:rPr>
          <w:rFonts w:ascii="Calibri" w:hAnsi="Calibri" w:cs="Calibri"/>
        </w:rPr>
        <w:t>r</w:t>
      </w:r>
      <w:r w:rsidRPr="3DAD2732" w:rsidR="6D2A199F">
        <w:rPr>
          <w:rFonts w:ascii="Calibri" w:hAnsi="Calibri" w:cs="Calibri"/>
        </w:rPr>
        <w:t xml:space="preserve">, </w:t>
      </w:r>
      <w:r w:rsidRPr="3DAD2732" w:rsidR="5A86B801">
        <w:rPr>
          <w:rFonts w:ascii="Calibri" w:hAnsi="Calibri" w:cs="Calibri"/>
        </w:rPr>
        <w:t>arbeidsavklaringspeng</w:t>
      </w:r>
      <w:r w:rsidRPr="3DAD2732" w:rsidR="6D2A199F">
        <w:rPr>
          <w:rFonts w:ascii="Calibri" w:hAnsi="Calibri" w:cs="Calibri"/>
        </w:rPr>
        <w:t xml:space="preserve">er og </w:t>
      </w:r>
      <w:r w:rsidRPr="3DAD2732" w:rsidR="5A86B801">
        <w:rPr>
          <w:rFonts w:ascii="Calibri" w:hAnsi="Calibri" w:cs="Calibri"/>
        </w:rPr>
        <w:t>kvalifikasjonsprogrammet (fra 17 til 35 kroner dagen)</w:t>
      </w:r>
      <w:r w:rsidRPr="3DAD2732" w:rsidR="40E6B57F">
        <w:rPr>
          <w:rFonts w:ascii="Calibri" w:hAnsi="Calibri" w:cs="Calibri"/>
        </w:rPr>
        <w:t>.</w:t>
      </w:r>
    </w:p>
    <w:p w:rsidRPr="002C3F1F" w:rsidR="00A2371D" w:rsidP="00A2371D" w:rsidRDefault="00A2371D" w14:paraId="49B82F1C" w14:textId="4FB81412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>Prisjustering av barnetrygda for alle for hele 2023</w:t>
      </w:r>
      <w:r w:rsidRPr="3DAD2732" w:rsidR="34762394">
        <w:rPr>
          <w:rFonts w:ascii="Calibri" w:hAnsi="Calibri" w:cs="Calibri"/>
        </w:rPr>
        <w:t>.</w:t>
      </w:r>
    </w:p>
    <w:p w:rsidR="00A2371D" w:rsidP="00694CB4" w:rsidRDefault="00165656" w14:paraId="39F42DEC" w14:textId="29AE025A">
      <w:pPr>
        <w:pStyle w:val="Heading3"/>
        <w:rPr>
          <w:rFonts w:eastAsia="Calibri"/>
        </w:rPr>
      </w:pPr>
      <w:r>
        <w:rPr>
          <w:rFonts w:eastAsia="Calibri"/>
        </w:rPr>
        <w:t xml:space="preserve">Bedre </w:t>
      </w:r>
      <w:r w:rsidRPr="002C3F1F" w:rsidR="00A2371D">
        <w:rPr>
          <w:rFonts w:eastAsia="Calibri"/>
        </w:rPr>
        <w:t xml:space="preserve">velferd og </w:t>
      </w:r>
      <w:r w:rsidRPr="002C3F1F" w:rsidR="53C00436">
        <w:rPr>
          <w:rFonts w:eastAsia="Calibri"/>
        </w:rPr>
        <w:t>kamp mot ulikheter</w:t>
      </w:r>
      <w:r w:rsidRPr="002C3F1F" w:rsidR="00A2371D">
        <w:rPr>
          <w:rFonts w:eastAsia="Calibri"/>
        </w:rPr>
        <w:t xml:space="preserve"> </w:t>
      </w:r>
    </w:p>
    <w:p w:rsidR="00F77E38" w:rsidP="00F77E38" w:rsidRDefault="00F77E38" w14:paraId="7B44E7AA" w14:textId="77777777">
      <w:pPr>
        <w:pStyle w:val="Heading3"/>
        <w:rPr>
          <w:rFonts w:ascii="Calibri" w:hAnsi="Calibri" w:cs="Calibri"/>
          <w:sz w:val="22"/>
          <w:szCs w:val="22"/>
        </w:rPr>
      </w:pPr>
    </w:p>
    <w:p w:rsidRPr="00742A1E" w:rsidR="00A2371D" w:rsidP="00742A1E" w:rsidRDefault="00A2371D" w14:paraId="67928E06" w14:textId="77777777">
      <w:pPr>
        <w:pStyle w:val="Heading3"/>
        <w:rPr>
          <w:sz w:val="22"/>
          <w:szCs w:val="22"/>
        </w:rPr>
      </w:pPr>
      <w:r w:rsidRPr="00742A1E">
        <w:rPr>
          <w:sz w:val="22"/>
          <w:szCs w:val="22"/>
        </w:rPr>
        <w:t>Gratis SFO for alle</w:t>
      </w:r>
    </w:p>
    <w:p w:rsidRPr="002C3F1F" w:rsidR="00A2371D" w:rsidP="1C440D63" w:rsidRDefault="00A2371D" w14:paraId="7C5F6D78" w14:textId="0B1C9697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>Gratis halvdagsplass på SFO for 2. klasse (1. klasse kom på plass i 2022). For en barnefamilie med e</w:t>
      </w:r>
      <w:r w:rsidRPr="3DAD2732" w:rsidR="4F9A8345">
        <w:rPr>
          <w:rFonts w:ascii="Calibri" w:hAnsi="Calibri" w:cs="Calibri"/>
        </w:rPr>
        <w:t>t</w:t>
      </w:r>
      <w:r w:rsidRPr="3DAD2732" w:rsidR="5A86B801">
        <w:rPr>
          <w:rFonts w:ascii="Calibri" w:hAnsi="Calibri" w:cs="Calibri"/>
        </w:rPr>
        <w:t xml:space="preserve"> barn på andre trinn reduserer kostnad</w:t>
      </w:r>
      <w:r w:rsidRPr="3DAD2732" w:rsidR="315B33E7">
        <w:rPr>
          <w:rFonts w:ascii="Calibri" w:hAnsi="Calibri" w:cs="Calibri"/>
        </w:rPr>
        <w:t>ene</w:t>
      </w:r>
      <w:r w:rsidRPr="3DAD2732" w:rsidR="5A86B801">
        <w:rPr>
          <w:rFonts w:ascii="Calibri" w:hAnsi="Calibri" w:cs="Calibri"/>
        </w:rPr>
        <w:t xml:space="preserve"> på 25</w:t>
      </w:r>
      <w:r w:rsidRPr="3DAD2732" w:rsidR="6F111CAF">
        <w:rPr>
          <w:rFonts w:ascii="Calibri" w:hAnsi="Calibri" w:cs="Calibri"/>
        </w:rPr>
        <w:t>–</w:t>
      </w:r>
      <w:r w:rsidRPr="3DAD2732" w:rsidR="5A86B801">
        <w:rPr>
          <w:rFonts w:ascii="Calibri" w:hAnsi="Calibri" w:cs="Calibri"/>
        </w:rPr>
        <w:t>30 000 kroner i året (avhengig av kommune)</w:t>
      </w:r>
      <w:r w:rsidRPr="3DAD2732" w:rsidR="2985C178">
        <w:rPr>
          <w:rFonts w:ascii="Calibri" w:hAnsi="Calibri" w:cs="Calibri"/>
        </w:rPr>
        <w:t>.</w:t>
      </w:r>
    </w:p>
    <w:p w:rsidRPr="00742A1E" w:rsidR="00A2371D" w:rsidP="00742A1E" w:rsidRDefault="00A2371D" w14:paraId="2170F60E" w14:textId="03174839">
      <w:pPr>
        <w:pStyle w:val="Heading3"/>
        <w:rPr>
          <w:sz w:val="22"/>
          <w:szCs w:val="22"/>
        </w:rPr>
      </w:pPr>
      <w:r w:rsidRPr="00742A1E">
        <w:rPr>
          <w:sz w:val="22"/>
          <w:szCs w:val="22"/>
        </w:rPr>
        <w:t>Tannhelsereform</w:t>
      </w:r>
    </w:p>
    <w:p w:rsidRPr="002C3F1F" w:rsidR="00A2371D" w:rsidP="00A2371D" w:rsidRDefault="00A2371D" w14:paraId="69ADC11B" w14:textId="0226CA7A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 xml:space="preserve">Unge mellom 21 og 24 </w:t>
      </w:r>
      <w:r w:rsidRPr="3DAD2732" w:rsidR="576CAA10">
        <w:rPr>
          <w:rFonts w:ascii="Calibri" w:hAnsi="Calibri" w:cs="Calibri"/>
        </w:rPr>
        <w:t xml:space="preserve">år </w:t>
      </w:r>
      <w:r w:rsidRPr="3DAD2732" w:rsidR="5A86B801">
        <w:rPr>
          <w:rFonts w:ascii="Calibri" w:hAnsi="Calibri" w:cs="Calibri"/>
        </w:rPr>
        <w:t>får tannhelsetjenester til 25 prosent egenandel, og lovfesta rett i den offentlige tannhelset</w:t>
      </w:r>
      <w:r w:rsidRPr="3DAD2732" w:rsidR="018ED7D8">
        <w:rPr>
          <w:rFonts w:ascii="Calibri" w:hAnsi="Calibri" w:cs="Calibri"/>
        </w:rPr>
        <w:t>j</w:t>
      </w:r>
      <w:r w:rsidRPr="3DAD2732" w:rsidR="5A86B801">
        <w:rPr>
          <w:rFonts w:ascii="Calibri" w:hAnsi="Calibri" w:cs="Calibri"/>
        </w:rPr>
        <w:t>enesten</w:t>
      </w:r>
      <w:r w:rsidRPr="3DAD2732" w:rsidR="1B63A7FD">
        <w:rPr>
          <w:rFonts w:ascii="Calibri" w:hAnsi="Calibri" w:cs="Calibri"/>
        </w:rPr>
        <w:t>.</w:t>
      </w:r>
    </w:p>
    <w:p w:rsidRPr="002C3F1F" w:rsidR="00A2371D" w:rsidP="00A2371D" w:rsidRDefault="00A2371D" w14:paraId="49D6281D" w14:textId="39346BA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>Person</w:t>
      </w:r>
      <w:r w:rsidRPr="3DAD2732" w:rsidR="04425264">
        <w:rPr>
          <w:rFonts w:ascii="Calibri" w:hAnsi="Calibri" w:cs="Calibri"/>
        </w:rPr>
        <w:t>e</w:t>
      </w:r>
      <w:r w:rsidRPr="3DAD2732" w:rsidR="5A86B801">
        <w:rPr>
          <w:rFonts w:ascii="Calibri" w:hAnsi="Calibri" w:cs="Calibri"/>
        </w:rPr>
        <w:t>r med psykiske helseplager får gratis tannhelset</w:t>
      </w:r>
      <w:r w:rsidRPr="3DAD2732" w:rsidR="018ED7D8">
        <w:rPr>
          <w:rFonts w:ascii="Calibri" w:hAnsi="Calibri" w:cs="Calibri"/>
        </w:rPr>
        <w:t>j</w:t>
      </w:r>
      <w:r w:rsidRPr="3DAD2732" w:rsidR="5A86B801">
        <w:rPr>
          <w:rFonts w:ascii="Calibri" w:hAnsi="Calibri" w:cs="Calibri"/>
        </w:rPr>
        <w:t>eneste 6 m</w:t>
      </w:r>
      <w:r w:rsidRPr="3DAD2732" w:rsidR="564E3460">
        <w:rPr>
          <w:rFonts w:ascii="Calibri" w:hAnsi="Calibri" w:cs="Calibri"/>
        </w:rPr>
        <w:t>åneder e</w:t>
      </w:r>
      <w:r w:rsidRPr="3DAD2732" w:rsidR="5A86B801">
        <w:rPr>
          <w:rFonts w:ascii="Calibri" w:hAnsi="Calibri" w:cs="Calibri"/>
        </w:rPr>
        <w:t>tter at de</w:t>
      </w:r>
      <w:r w:rsidRPr="3DAD2732" w:rsidR="770FBACB">
        <w:rPr>
          <w:rFonts w:ascii="Calibri" w:hAnsi="Calibri" w:cs="Calibri"/>
        </w:rPr>
        <w:t xml:space="preserve"> </w:t>
      </w:r>
      <w:r w:rsidRPr="3DAD2732" w:rsidR="5A86B801">
        <w:rPr>
          <w:rFonts w:ascii="Calibri" w:hAnsi="Calibri" w:cs="Calibri"/>
        </w:rPr>
        <w:t>er friskmeldte</w:t>
      </w:r>
      <w:r w:rsidRPr="3DAD2732" w:rsidR="11775C0B">
        <w:rPr>
          <w:rFonts w:ascii="Calibri" w:hAnsi="Calibri" w:cs="Calibri"/>
        </w:rPr>
        <w:t xml:space="preserve">/utskrevne, og evne </w:t>
      </w:r>
      <w:r w:rsidRPr="3DAD2732" w:rsidR="5A86B801">
        <w:rPr>
          <w:rFonts w:ascii="Calibri" w:hAnsi="Calibri" w:cs="Calibri"/>
        </w:rPr>
        <w:t>til egenomsorg er oppretta</w:t>
      </w:r>
      <w:r w:rsidRPr="3DAD2732" w:rsidR="1B63A7FD">
        <w:rPr>
          <w:rFonts w:ascii="Calibri" w:hAnsi="Calibri" w:cs="Calibri"/>
        </w:rPr>
        <w:t>.</w:t>
      </w:r>
    </w:p>
    <w:p w:rsidRPr="00742A1E" w:rsidR="00A2371D" w:rsidP="00742A1E" w:rsidRDefault="00A2371D" w14:paraId="37CDAB50" w14:textId="015564A8">
      <w:pPr>
        <w:pStyle w:val="Heading3"/>
        <w:rPr>
          <w:sz w:val="22"/>
          <w:szCs w:val="22"/>
        </w:rPr>
      </w:pPr>
      <w:r w:rsidRPr="00742A1E">
        <w:rPr>
          <w:sz w:val="22"/>
          <w:szCs w:val="22"/>
        </w:rPr>
        <w:t xml:space="preserve">Velferd </w:t>
      </w:r>
      <w:r w:rsidRPr="00742A1E" w:rsidR="1DD2D012">
        <w:rPr>
          <w:sz w:val="22"/>
          <w:szCs w:val="22"/>
        </w:rPr>
        <w:t xml:space="preserve">– </w:t>
      </w:r>
      <w:r w:rsidRPr="00742A1E">
        <w:rPr>
          <w:sz w:val="22"/>
          <w:szCs w:val="22"/>
        </w:rPr>
        <w:t xml:space="preserve">ikke profitt </w:t>
      </w:r>
    </w:p>
    <w:p w:rsidRPr="002C3F1F" w:rsidR="00A2371D" w:rsidP="00A2371D" w:rsidRDefault="00A2371D" w14:paraId="6832008A" w14:textId="2E98E14C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 xml:space="preserve">Regjeringa skal legge fram </w:t>
      </w:r>
      <w:r w:rsidRPr="3DAD2732" w:rsidR="5D80FDA5">
        <w:rPr>
          <w:rFonts w:ascii="Calibri" w:hAnsi="Calibri" w:cs="Calibri"/>
        </w:rPr>
        <w:t xml:space="preserve">en </w:t>
      </w:r>
      <w:r w:rsidRPr="3DAD2732" w:rsidR="5A86B801">
        <w:rPr>
          <w:rFonts w:ascii="Calibri" w:hAnsi="Calibri" w:cs="Calibri"/>
        </w:rPr>
        <w:t>plan for utfasing av kommersielle aktør</w:t>
      </w:r>
      <w:r w:rsidRPr="3DAD2732" w:rsidR="4741B15D">
        <w:rPr>
          <w:rFonts w:ascii="Calibri" w:hAnsi="Calibri" w:cs="Calibri"/>
        </w:rPr>
        <w:t>e</w:t>
      </w:r>
      <w:r w:rsidRPr="3DAD2732" w:rsidR="5A86B801">
        <w:rPr>
          <w:rFonts w:ascii="Calibri" w:hAnsi="Calibri" w:cs="Calibri"/>
        </w:rPr>
        <w:t>r i barnevernet</w:t>
      </w:r>
      <w:r w:rsidRPr="3DAD2732" w:rsidR="425C92C0">
        <w:rPr>
          <w:rFonts w:ascii="Calibri" w:hAnsi="Calibri" w:cs="Calibri"/>
        </w:rPr>
        <w:t>.</w:t>
      </w:r>
    </w:p>
    <w:p w:rsidRPr="002C3F1F" w:rsidR="00A2371D" w:rsidP="00A2371D" w:rsidRDefault="00A2371D" w14:paraId="614B9E39" w14:textId="35EF0CA6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>Ideelle v</w:t>
      </w:r>
      <w:r w:rsidRPr="3DAD2732" w:rsidR="1ACCB1CB">
        <w:rPr>
          <w:rFonts w:ascii="Calibri" w:hAnsi="Calibri" w:cs="Calibri"/>
        </w:rPr>
        <w:t>irksomheter</w:t>
      </w:r>
      <w:r w:rsidRPr="3DAD2732" w:rsidR="5A86B801">
        <w:rPr>
          <w:rFonts w:ascii="Calibri" w:hAnsi="Calibri" w:cs="Calibri"/>
        </w:rPr>
        <w:t xml:space="preserve"> i</w:t>
      </w:r>
      <w:r w:rsidRPr="3DAD2732" w:rsidR="435B750F">
        <w:rPr>
          <w:rFonts w:ascii="Calibri" w:hAnsi="Calibri" w:cs="Calibri"/>
        </w:rPr>
        <w:t xml:space="preserve"> </w:t>
      </w:r>
      <w:r w:rsidRPr="3DAD2732" w:rsidR="5A86B801">
        <w:rPr>
          <w:rFonts w:ascii="Calibri" w:hAnsi="Calibri" w:cs="Calibri"/>
        </w:rPr>
        <w:t>barnevernst</w:t>
      </w:r>
      <w:r w:rsidRPr="3DAD2732" w:rsidR="7F77AF57">
        <w:rPr>
          <w:rFonts w:ascii="Calibri" w:hAnsi="Calibri" w:cs="Calibri"/>
        </w:rPr>
        <w:t>jenesten</w:t>
      </w:r>
      <w:r w:rsidRPr="3DAD2732" w:rsidR="5A86B801">
        <w:rPr>
          <w:rFonts w:ascii="Calibri" w:hAnsi="Calibri" w:cs="Calibri"/>
        </w:rPr>
        <w:t xml:space="preserve"> skal sikr</w:t>
      </w:r>
      <w:r w:rsidRPr="3DAD2732" w:rsidR="40C74D48">
        <w:rPr>
          <w:rFonts w:ascii="Calibri" w:hAnsi="Calibri" w:cs="Calibri"/>
        </w:rPr>
        <w:t>e</w:t>
      </w:r>
      <w:r w:rsidRPr="3DAD2732" w:rsidR="5A86B801">
        <w:rPr>
          <w:rFonts w:ascii="Calibri" w:hAnsi="Calibri" w:cs="Calibri"/>
        </w:rPr>
        <w:t>s langsiktige avtaler</w:t>
      </w:r>
      <w:r w:rsidRPr="3DAD2732" w:rsidR="20304922">
        <w:rPr>
          <w:rFonts w:ascii="Calibri" w:hAnsi="Calibri" w:cs="Calibri"/>
        </w:rPr>
        <w:t>.</w:t>
      </w:r>
    </w:p>
    <w:p w:rsidRPr="00742A1E" w:rsidR="00A2371D" w:rsidP="00742A1E" w:rsidRDefault="00A2371D" w14:paraId="2D01E6B8" w14:textId="1C6BF99F">
      <w:pPr>
        <w:pStyle w:val="Heading3"/>
        <w:rPr>
          <w:sz w:val="22"/>
          <w:szCs w:val="22"/>
        </w:rPr>
      </w:pPr>
      <w:r w:rsidRPr="00742A1E">
        <w:rPr>
          <w:sz w:val="22"/>
          <w:szCs w:val="22"/>
        </w:rPr>
        <w:t>Omfordeling fr</w:t>
      </w:r>
      <w:r w:rsidRPr="00742A1E" w:rsidR="2422C351">
        <w:rPr>
          <w:sz w:val="22"/>
          <w:szCs w:val="22"/>
        </w:rPr>
        <w:t>a</w:t>
      </w:r>
      <w:r w:rsidRPr="00742A1E">
        <w:rPr>
          <w:sz w:val="22"/>
          <w:szCs w:val="22"/>
        </w:rPr>
        <w:t xml:space="preserve"> de som har mest</w:t>
      </w:r>
    </w:p>
    <w:p w:rsidRPr="002C3F1F" w:rsidR="00A2371D" w:rsidP="00A2371D" w:rsidRDefault="00A2371D" w14:paraId="3CFCFDE8" w14:textId="484D0FEC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>Større omfordeling</w:t>
      </w:r>
      <w:r w:rsidRPr="3DAD2732" w:rsidR="600543EF">
        <w:rPr>
          <w:rFonts w:ascii="Calibri" w:hAnsi="Calibri" w:cs="Calibri"/>
        </w:rPr>
        <w:t>e</w:t>
      </w:r>
      <w:r w:rsidRPr="3DAD2732" w:rsidR="5A86B801">
        <w:rPr>
          <w:rFonts w:ascii="Calibri" w:hAnsi="Calibri" w:cs="Calibri"/>
        </w:rPr>
        <w:t>r mellom topp og bunn på inntektsskatt, s</w:t>
      </w:r>
      <w:r w:rsidRPr="3DAD2732" w:rsidR="2B92DCC0">
        <w:rPr>
          <w:rFonts w:ascii="Calibri" w:hAnsi="Calibri" w:cs="Calibri"/>
        </w:rPr>
        <w:t xml:space="preserve">å </w:t>
      </w:r>
      <w:r w:rsidRPr="3DAD2732" w:rsidR="5A86B801">
        <w:rPr>
          <w:rFonts w:ascii="Calibri" w:hAnsi="Calibri" w:cs="Calibri"/>
        </w:rPr>
        <w:t>d</w:t>
      </w:r>
      <w:r w:rsidRPr="3DAD2732" w:rsidR="056DE6E1">
        <w:rPr>
          <w:rFonts w:ascii="Calibri" w:hAnsi="Calibri" w:cs="Calibri"/>
        </w:rPr>
        <w:t xml:space="preserve">e </w:t>
      </w:r>
      <w:r w:rsidRPr="3DAD2732" w:rsidR="7426C36E">
        <w:rPr>
          <w:rFonts w:ascii="Calibri" w:hAnsi="Calibri" w:cs="Calibri"/>
        </w:rPr>
        <w:t>med</w:t>
      </w:r>
      <w:r w:rsidRPr="3DAD2732" w:rsidR="5A86B801">
        <w:rPr>
          <w:rFonts w:ascii="Calibri" w:hAnsi="Calibri" w:cs="Calibri"/>
        </w:rPr>
        <w:t xml:space="preserve"> mest betal</w:t>
      </w:r>
      <w:r w:rsidRPr="3DAD2732" w:rsidR="4F82B1A5">
        <w:rPr>
          <w:rFonts w:ascii="Calibri" w:hAnsi="Calibri" w:cs="Calibri"/>
        </w:rPr>
        <w:t>e</w:t>
      </w:r>
      <w:r w:rsidRPr="3DAD2732" w:rsidR="5A86B801">
        <w:rPr>
          <w:rFonts w:ascii="Calibri" w:hAnsi="Calibri" w:cs="Calibri"/>
        </w:rPr>
        <w:t>r me</w:t>
      </w:r>
      <w:r w:rsidRPr="3DAD2732" w:rsidR="00551381">
        <w:rPr>
          <w:rFonts w:ascii="Calibri" w:hAnsi="Calibri" w:cs="Calibri"/>
        </w:rPr>
        <w:t>r</w:t>
      </w:r>
    </w:p>
    <w:p w:rsidRPr="002C3F1F" w:rsidR="00A2371D" w:rsidP="00A2371D" w:rsidRDefault="00A2371D" w14:paraId="50A577AF" w14:textId="442ED2D2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 xml:space="preserve">Formuesskatten er </w:t>
      </w:r>
      <w:r w:rsidRPr="3DAD2732" w:rsidR="4DD10EF4">
        <w:rPr>
          <w:rFonts w:ascii="Calibri" w:hAnsi="Calibri" w:cs="Calibri"/>
        </w:rPr>
        <w:t>økt</w:t>
      </w:r>
      <w:r w:rsidRPr="3DAD2732" w:rsidR="5A86B801">
        <w:rPr>
          <w:rFonts w:ascii="Calibri" w:hAnsi="Calibri" w:cs="Calibri"/>
        </w:rPr>
        <w:t xml:space="preserve"> og aksjerabatten redusert. Utbytteskatten er </w:t>
      </w:r>
      <w:r w:rsidRPr="3DAD2732" w:rsidR="22F9DCA0">
        <w:rPr>
          <w:rFonts w:ascii="Calibri" w:hAnsi="Calibri" w:cs="Calibri"/>
        </w:rPr>
        <w:t>økt</w:t>
      </w:r>
      <w:r w:rsidRPr="3DAD2732" w:rsidR="028CEAF1">
        <w:rPr>
          <w:rFonts w:ascii="Calibri" w:hAnsi="Calibri" w:cs="Calibri"/>
        </w:rPr>
        <w:t>.</w:t>
      </w:r>
    </w:p>
    <w:p w:rsidR="00742A1E" w:rsidP="3DAD2732" w:rsidRDefault="00742A1E" w14:paraId="334C029F" w14:textId="7E81A08E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3DAD2732" w:rsidR="048D9D89">
        <w:rPr>
          <w:rFonts w:ascii="Calibri" w:hAnsi="Calibri" w:cs="Calibri"/>
        </w:rPr>
        <w:t>T</w:t>
      </w:r>
      <w:r w:rsidRPr="3DAD2732" w:rsidR="5A86B801">
        <w:rPr>
          <w:rFonts w:ascii="Calibri" w:hAnsi="Calibri" w:cs="Calibri"/>
        </w:rPr>
        <w:t xml:space="preserve">ettet </w:t>
      </w:r>
      <w:r w:rsidRPr="3DAD2732" w:rsidR="268BBA7E">
        <w:rPr>
          <w:rFonts w:ascii="Calibri" w:hAnsi="Calibri" w:cs="Calibri"/>
        </w:rPr>
        <w:t>skattehullet for utflyttere</w:t>
      </w:r>
      <w:r w:rsidRPr="3DAD2732" w:rsidR="25FBAAD7">
        <w:rPr>
          <w:rFonts w:ascii="Calibri" w:hAnsi="Calibri" w:cs="Calibri"/>
        </w:rPr>
        <w:t>.</w:t>
      </w:r>
    </w:p>
    <w:p w:rsidRPr="00742A1E" w:rsidR="6A14AF7E" w:rsidP="00742A1E" w:rsidRDefault="6A14AF7E" w14:paraId="79B01AC0" w14:textId="111B62F5">
      <w:pPr>
        <w:pStyle w:val="Heading3"/>
        <w:rPr>
          <w:sz w:val="22"/>
          <w:szCs w:val="22"/>
        </w:rPr>
      </w:pPr>
      <w:r w:rsidRPr="00742A1E">
        <w:rPr>
          <w:sz w:val="22"/>
          <w:szCs w:val="22"/>
        </w:rPr>
        <w:t>Internasjonal solidaritet</w:t>
      </w:r>
    </w:p>
    <w:p w:rsidRPr="002C3F1F" w:rsidR="00A2371D" w:rsidP="3DAD2732" w:rsidRDefault="00A2371D" w14:paraId="02A88E0E" w14:textId="608496FD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>Sikre</w:t>
      </w:r>
      <w:r w:rsidRPr="3DAD2732" w:rsidR="44088B0C">
        <w:rPr>
          <w:rFonts w:ascii="Calibri" w:hAnsi="Calibri" w:cs="Calibri"/>
        </w:rPr>
        <w:t>t</w:t>
      </w:r>
      <w:r w:rsidRPr="3DAD2732" w:rsidR="5A86B801">
        <w:rPr>
          <w:rFonts w:ascii="Calibri" w:hAnsi="Calibri" w:cs="Calibri"/>
        </w:rPr>
        <w:t xml:space="preserve"> </w:t>
      </w:r>
      <w:r w:rsidRPr="3DAD2732" w:rsidR="4F9FE4B8">
        <w:rPr>
          <w:rFonts w:ascii="Calibri" w:hAnsi="Calibri" w:cs="Calibri"/>
        </w:rPr>
        <w:t>bistandsprosenten</w:t>
      </w:r>
      <w:r w:rsidRPr="3DAD2732" w:rsidR="5A86B801">
        <w:rPr>
          <w:rFonts w:ascii="Calibri" w:hAnsi="Calibri" w:cs="Calibri"/>
        </w:rPr>
        <w:t xml:space="preserve"> i 2023</w:t>
      </w:r>
      <w:r w:rsidRPr="3DAD2732" w:rsidR="286147EE">
        <w:rPr>
          <w:rFonts w:ascii="Calibri" w:hAnsi="Calibri" w:cs="Calibri"/>
        </w:rPr>
        <w:t xml:space="preserve"> gjennom</w:t>
      </w:r>
      <w:r w:rsidRPr="3DAD2732" w:rsidR="5A86B801">
        <w:rPr>
          <w:rFonts w:ascii="Calibri" w:hAnsi="Calibri" w:cs="Calibri"/>
        </w:rPr>
        <w:t xml:space="preserve"> en historisk stor bistandspakke til Ukraina og utviklingsland spesielt rammet av krigens konsekvenser</w:t>
      </w:r>
      <w:r w:rsidRPr="3DAD2732" w:rsidR="3408E779">
        <w:rPr>
          <w:rFonts w:ascii="Calibri" w:hAnsi="Calibri" w:cs="Calibri"/>
        </w:rPr>
        <w:t>.</w:t>
      </w:r>
      <w:r w:rsidRPr="3DAD2732" w:rsidR="5A86B801">
        <w:rPr>
          <w:rFonts w:ascii="Calibri" w:hAnsi="Calibri" w:cs="Calibri"/>
        </w:rPr>
        <w:t xml:space="preserve"> </w:t>
      </w:r>
      <w:r w:rsidRPr="3DAD2732" w:rsidR="483ACEB7">
        <w:rPr>
          <w:rFonts w:ascii="Calibri" w:hAnsi="Calibri" w:cs="Calibri"/>
        </w:rPr>
        <w:t>En pakke på</w:t>
      </w:r>
      <w:r w:rsidRPr="3DAD2732" w:rsidR="5A86B801">
        <w:rPr>
          <w:rFonts w:ascii="Calibri" w:hAnsi="Calibri" w:cs="Calibri"/>
        </w:rPr>
        <w:t xml:space="preserve"> 12,5 m</w:t>
      </w:r>
      <w:r w:rsidRPr="3DAD2732" w:rsidR="0DD704ED">
        <w:rPr>
          <w:rFonts w:ascii="Calibri" w:hAnsi="Calibri" w:cs="Calibri"/>
        </w:rPr>
        <w:t>illiarder</w:t>
      </w:r>
      <w:r w:rsidRPr="3DAD2732" w:rsidR="00AA0BAE">
        <w:rPr>
          <w:rFonts w:ascii="Calibri" w:hAnsi="Calibri" w:cs="Calibri"/>
        </w:rPr>
        <w:t xml:space="preserve"> kr.</w:t>
      </w:r>
      <w:r w:rsidRPr="3DAD2732" w:rsidR="5A86B801">
        <w:rPr>
          <w:rFonts w:ascii="Calibri" w:hAnsi="Calibri" w:cs="Calibri"/>
        </w:rPr>
        <w:t xml:space="preserve"> </w:t>
      </w:r>
    </w:p>
    <w:p w:rsidRPr="002C3F1F" w:rsidR="00A2371D" w:rsidP="00A2371D" w:rsidRDefault="00A2371D" w14:paraId="202EFE20" w14:textId="4C8FCB7B">
      <w:pPr>
        <w:pStyle w:val="ListParagraph"/>
        <w:numPr>
          <w:ilvl w:val="0"/>
          <w:numId w:val="19"/>
        </w:numPr>
        <w:rPr>
          <w:rFonts w:ascii="Calibri" w:hAnsi="Calibri" w:cs="Calibri"/>
          <w:u w:val="single"/>
        </w:rPr>
      </w:pPr>
      <w:r w:rsidRPr="3DAD2732" w:rsidR="5A86B801">
        <w:rPr>
          <w:rFonts w:ascii="Calibri" w:hAnsi="Calibri" w:cs="Calibri"/>
        </w:rPr>
        <w:t>5 m</w:t>
      </w:r>
      <w:r w:rsidRPr="3DAD2732" w:rsidR="6873D5F2">
        <w:rPr>
          <w:rFonts w:ascii="Calibri" w:hAnsi="Calibri" w:cs="Calibri"/>
        </w:rPr>
        <w:t>illiarder</w:t>
      </w:r>
      <w:r w:rsidRPr="3DAD2732" w:rsidR="5A86B801">
        <w:rPr>
          <w:rFonts w:ascii="Calibri" w:hAnsi="Calibri" w:cs="Calibri"/>
        </w:rPr>
        <w:t xml:space="preserve"> </w:t>
      </w:r>
      <w:r w:rsidRPr="3DAD2732" w:rsidR="4B665FD8">
        <w:rPr>
          <w:rFonts w:ascii="Calibri" w:hAnsi="Calibri" w:cs="Calibri"/>
        </w:rPr>
        <w:t xml:space="preserve">kr </w:t>
      </w:r>
      <w:r w:rsidRPr="3DAD2732" w:rsidR="5A86B801">
        <w:rPr>
          <w:rFonts w:ascii="Calibri" w:hAnsi="Calibri" w:cs="Calibri"/>
        </w:rPr>
        <w:t>til utviklingsland rammet av krigens konsekvenser</w:t>
      </w:r>
      <w:r w:rsidRPr="3DAD2732" w:rsidR="00F92206">
        <w:rPr>
          <w:rFonts w:ascii="Calibri" w:hAnsi="Calibri" w:cs="Calibri"/>
        </w:rPr>
        <w:t>.</w:t>
      </w:r>
    </w:p>
    <w:p w:rsidRPr="002C3F1F" w:rsidR="00A2371D" w:rsidP="00A2371D" w:rsidRDefault="00A2371D" w14:paraId="0B0551BE" w14:textId="229B0291">
      <w:pPr>
        <w:pStyle w:val="ListParagraph"/>
        <w:numPr>
          <w:ilvl w:val="0"/>
          <w:numId w:val="19"/>
        </w:numPr>
        <w:rPr>
          <w:rFonts w:ascii="Calibri" w:hAnsi="Calibri" w:cs="Calibri"/>
          <w:u w:val="single"/>
        </w:rPr>
      </w:pPr>
      <w:r w:rsidRPr="3DAD2732" w:rsidR="5A86B801">
        <w:rPr>
          <w:rFonts w:ascii="Calibri" w:hAnsi="Calibri" w:cs="Calibri"/>
        </w:rPr>
        <w:t>400 mill</w:t>
      </w:r>
      <w:r w:rsidRPr="3DAD2732" w:rsidR="5D294673">
        <w:rPr>
          <w:rFonts w:ascii="Calibri" w:hAnsi="Calibri" w:cs="Calibri"/>
        </w:rPr>
        <w:t>i</w:t>
      </w:r>
      <w:r w:rsidRPr="3DAD2732" w:rsidR="5DDBC352">
        <w:rPr>
          <w:rFonts w:ascii="Calibri" w:hAnsi="Calibri" w:cs="Calibri"/>
        </w:rPr>
        <w:t xml:space="preserve">oner </w:t>
      </w:r>
      <w:r w:rsidRPr="3DAD2732" w:rsidR="3407CEFC">
        <w:rPr>
          <w:rFonts w:ascii="Calibri" w:hAnsi="Calibri" w:cs="Calibri"/>
        </w:rPr>
        <w:t xml:space="preserve">kr </w:t>
      </w:r>
      <w:r w:rsidRPr="3DAD2732" w:rsidR="5DDBC352">
        <w:rPr>
          <w:rFonts w:ascii="Calibri" w:hAnsi="Calibri" w:cs="Calibri"/>
        </w:rPr>
        <w:t xml:space="preserve">i </w:t>
      </w:r>
      <w:r w:rsidRPr="3DAD2732" w:rsidR="5A86B801">
        <w:rPr>
          <w:rFonts w:ascii="Calibri" w:hAnsi="Calibri" w:cs="Calibri"/>
        </w:rPr>
        <w:t>økning til diverse bistandsposter</w:t>
      </w:r>
      <w:r w:rsidRPr="3DAD2732" w:rsidR="0F0034F8">
        <w:rPr>
          <w:rFonts w:ascii="Calibri" w:hAnsi="Calibri" w:cs="Calibri"/>
        </w:rPr>
        <w:t>.</w:t>
      </w:r>
    </w:p>
    <w:p w:rsidR="00A2371D" w:rsidP="00694CB4" w:rsidRDefault="00A2371D" w14:paraId="661D8D82" w14:textId="50D92A4F">
      <w:pPr>
        <w:pStyle w:val="Heading3"/>
        <w:rPr>
          <w:rFonts w:eastAsia="Calibri Light"/>
        </w:rPr>
      </w:pPr>
      <w:r w:rsidRPr="002C3F1F">
        <w:rPr>
          <w:rFonts w:eastAsia="Calibri Light"/>
        </w:rPr>
        <w:t>Grøn</w:t>
      </w:r>
      <w:r w:rsidRPr="002C3F1F" w:rsidR="45F00568">
        <w:rPr>
          <w:rFonts w:eastAsia="Calibri Light"/>
        </w:rPr>
        <w:t>n</w:t>
      </w:r>
      <w:r w:rsidRPr="002C3F1F">
        <w:rPr>
          <w:rFonts w:eastAsia="Calibri Light"/>
        </w:rPr>
        <w:t xml:space="preserve"> omstilling</w:t>
      </w:r>
      <w:r w:rsidRPr="002C3F1F" w:rsidR="7A584DFE">
        <w:rPr>
          <w:rFonts w:eastAsia="Calibri Light"/>
        </w:rPr>
        <w:t xml:space="preserve">, </w:t>
      </w:r>
      <w:r w:rsidR="00A7467B">
        <w:rPr>
          <w:rFonts w:eastAsia="Calibri Light"/>
        </w:rPr>
        <w:t>utslippskutt</w:t>
      </w:r>
      <w:r w:rsidRPr="002C3F1F">
        <w:rPr>
          <w:rFonts w:eastAsia="Calibri Light"/>
        </w:rPr>
        <w:t xml:space="preserve"> og vern av natur</w:t>
      </w:r>
    </w:p>
    <w:p w:rsidR="00742A1E" w:rsidP="00742A1E" w:rsidRDefault="00742A1E" w14:paraId="685A737B" w14:textId="77777777">
      <w:pPr>
        <w:pStyle w:val="Heading3"/>
        <w:rPr>
          <w:sz w:val="22"/>
          <w:szCs w:val="22"/>
        </w:rPr>
      </w:pPr>
    </w:p>
    <w:p w:rsidRPr="00742A1E" w:rsidR="00A2371D" w:rsidP="00742A1E" w:rsidRDefault="00A2371D" w14:paraId="16CAA9DE" w14:textId="75B79811">
      <w:pPr>
        <w:pStyle w:val="Heading3"/>
        <w:rPr>
          <w:sz w:val="22"/>
          <w:szCs w:val="22"/>
        </w:rPr>
      </w:pPr>
      <w:r w:rsidRPr="00742A1E">
        <w:rPr>
          <w:sz w:val="22"/>
          <w:szCs w:val="22"/>
        </w:rPr>
        <w:t>Grøn</w:t>
      </w:r>
      <w:r w:rsidRPr="00742A1E" w:rsidR="1C7C71D0">
        <w:rPr>
          <w:sz w:val="22"/>
          <w:szCs w:val="22"/>
        </w:rPr>
        <w:t>n</w:t>
      </w:r>
      <w:r w:rsidRPr="00742A1E">
        <w:rPr>
          <w:sz w:val="22"/>
          <w:szCs w:val="22"/>
        </w:rPr>
        <w:t xml:space="preserve"> omstilling</w:t>
      </w:r>
    </w:p>
    <w:p w:rsidRPr="002C3F1F" w:rsidR="00A2371D" w:rsidP="00A2371D" w:rsidRDefault="00A2371D" w14:paraId="32BA8529" w14:textId="09F55D2F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>S</w:t>
      </w:r>
      <w:r w:rsidRPr="3DAD2732" w:rsidR="3AE95A39">
        <w:rPr>
          <w:rFonts w:ascii="Calibri" w:hAnsi="Calibri" w:cs="Calibri"/>
        </w:rPr>
        <w:t>tor s</w:t>
      </w:r>
      <w:r w:rsidRPr="3DAD2732" w:rsidR="5A86B801">
        <w:rPr>
          <w:rFonts w:ascii="Calibri" w:hAnsi="Calibri" w:cs="Calibri"/>
        </w:rPr>
        <w:t xml:space="preserve">atsing på havvind </w:t>
      </w:r>
      <w:r w:rsidRPr="3DAD2732" w:rsidR="1B1D695D">
        <w:rPr>
          <w:rFonts w:ascii="Calibri" w:hAnsi="Calibri" w:cs="Calibri"/>
        </w:rPr>
        <w:t xml:space="preserve">med </w:t>
      </w:r>
      <w:r w:rsidRPr="3DAD2732" w:rsidR="5A86B801">
        <w:rPr>
          <w:rFonts w:ascii="Calibri" w:hAnsi="Calibri" w:cs="Calibri"/>
        </w:rPr>
        <w:t xml:space="preserve">utbygging av </w:t>
      </w:r>
      <w:r w:rsidRPr="3DAD2732" w:rsidR="33D35FBB">
        <w:rPr>
          <w:rFonts w:ascii="Calibri" w:hAnsi="Calibri" w:cs="Calibri"/>
        </w:rPr>
        <w:t>S</w:t>
      </w:r>
      <w:r w:rsidRPr="3DAD2732" w:rsidR="5A86B801">
        <w:rPr>
          <w:rFonts w:ascii="Calibri" w:hAnsi="Calibri" w:cs="Calibri"/>
        </w:rPr>
        <w:t xml:space="preserve">ørlige </w:t>
      </w:r>
      <w:r w:rsidRPr="3DAD2732" w:rsidR="1033D546">
        <w:rPr>
          <w:rFonts w:ascii="Calibri" w:hAnsi="Calibri" w:cs="Calibri"/>
        </w:rPr>
        <w:t>N</w:t>
      </w:r>
      <w:r w:rsidRPr="3DAD2732" w:rsidR="5A86B801">
        <w:rPr>
          <w:rFonts w:ascii="Calibri" w:hAnsi="Calibri" w:cs="Calibri"/>
        </w:rPr>
        <w:t>ordsjø</w:t>
      </w:r>
      <w:r w:rsidRPr="3DAD2732" w:rsidR="5A86B801">
        <w:rPr>
          <w:rFonts w:ascii="Calibri" w:hAnsi="Calibri" w:cs="Calibri"/>
        </w:rPr>
        <w:t xml:space="preserve"> </w:t>
      </w:r>
      <w:r w:rsidRPr="3DAD2732" w:rsidR="5DC38765">
        <w:rPr>
          <w:rFonts w:ascii="Calibri" w:hAnsi="Calibri" w:cs="Calibri"/>
        </w:rPr>
        <w:t>II</w:t>
      </w:r>
      <w:r w:rsidRPr="3DAD2732" w:rsidR="5A86B801">
        <w:rPr>
          <w:rFonts w:ascii="Calibri" w:hAnsi="Calibri" w:cs="Calibri"/>
        </w:rPr>
        <w:t xml:space="preserve"> og </w:t>
      </w:r>
      <w:r w:rsidRPr="3DAD2732" w:rsidR="50AF75AC">
        <w:rPr>
          <w:rFonts w:ascii="Calibri" w:hAnsi="Calibri" w:cs="Calibri"/>
        </w:rPr>
        <w:t>tiltak</w:t>
      </w:r>
      <w:r w:rsidRPr="3DAD2732" w:rsidR="5A86B801">
        <w:rPr>
          <w:rFonts w:ascii="Calibri" w:hAnsi="Calibri" w:cs="Calibri"/>
        </w:rPr>
        <w:t xml:space="preserve"> for at elektrifisering av sokkelen skal skje med havvind</w:t>
      </w:r>
      <w:r w:rsidRPr="3DAD2732" w:rsidR="17BA1EC6">
        <w:rPr>
          <w:rFonts w:ascii="Calibri" w:hAnsi="Calibri" w:cs="Calibri"/>
        </w:rPr>
        <w:t>.</w:t>
      </w:r>
    </w:p>
    <w:p w:rsidRPr="002C3F1F" w:rsidR="00A2371D" w:rsidP="00A2371D" w:rsidRDefault="42BB8950" w14:paraId="38933F7A" w14:textId="175788C1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 w:rsidRPr="3DAD2732" w:rsidR="03B2E6C4">
        <w:rPr>
          <w:rFonts w:ascii="Calibri" w:hAnsi="Calibri" w:cs="Calibri"/>
        </w:rPr>
        <w:t>Får på plass</w:t>
      </w:r>
      <w:r w:rsidRPr="3DAD2732" w:rsidR="5A86B801">
        <w:rPr>
          <w:rFonts w:ascii="Calibri" w:hAnsi="Calibri" w:cs="Calibri"/>
        </w:rPr>
        <w:t xml:space="preserve"> konkurransedyktige tiltak for å sikre grøn</w:t>
      </w:r>
      <w:r w:rsidRPr="3DAD2732" w:rsidR="0A134F0D">
        <w:rPr>
          <w:rFonts w:ascii="Calibri" w:hAnsi="Calibri" w:cs="Calibri"/>
        </w:rPr>
        <w:t>n</w:t>
      </w:r>
      <w:r w:rsidRPr="3DAD2732" w:rsidR="5A86B801">
        <w:rPr>
          <w:rFonts w:ascii="Calibri" w:hAnsi="Calibri" w:cs="Calibri"/>
        </w:rPr>
        <w:t xml:space="preserve">e industrietableringer i Norge i lys av </w:t>
      </w:r>
      <w:r w:rsidRPr="3DAD2732" w:rsidR="6F218FF7">
        <w:rPr>
          <w:rFonts w:ascii="Calibri" w:hAnsi="Calibri" w:cs="Calibri"/>
        </w:rPr>
        <w:t>kraftige grønne omstillingstiltak fr</w:t>
      </w:r>
      <w:r w:rsidRPr="3DAD2732" w:rsidR="142DC1DD">
        <w:rPr>
          <w:rFonts w:ascii="Calibri" w:hAnsi="Calibri" w:cs="Calibri"/>
        </w:rPr>
        <w:t xml:space="preserve">a </w:t>
      </w:r>
      <w:r w:rsidRPr="3DAD2732" w:rsidR="5A86B801">
        <w:rPr>
          <w:rFonts w:ascii="Calibri" w:hAnsi="Calibri" w:cs="Calibri"/>
        </w:rPr>
        <w:t>USA</w:t>
      </w:r>
      <w:r w:rsidRPr="3DAD2732" w:rsidR="142DC1DD">
        <w:rPr>
          <w:rFonts w:ascii="Calibri" w:hAnsi="Calibri" w:cs="Calibri"/>
        </w:rPr>
        <w:t xml:space="preserve"> </w:t>
      </w:r>
      <w:r w:rsidRPr="3DAD2732" w:rsidR="5A86B801">
        <w:rPr>
          <w:rFonts w:ascii="Calibri" w:hAnsi="Calibri" w:cs="Calibri"/>
        </w:rPr>
        <w:t>og EU</w:t>
      </w:r>
      <w:r w:rsidRPr="3DAD2732" w:rsidR="23057FB0">
        <w:rPr>
          <w:rFonts w:ascii="Calibri" w:hAnsi="Calibri" w:cs="Calibri"/>
        </w:rPr>
        <w:t>.</w:t>
      </w:r>
    </w:p>
    <w:p w:rsidRPr="002C3F1F" w:rsidR="00A2371D" w:rsidP="00A2371D" w:rsidRDefault="121BDE77" w14:paraId="03F6ED09" w14:textId="003D57E0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 w:rsidRPr="3DAD2732" w:rsidR="1799CFF7">
        <w:rPr>
          <w:rFonts w:ascii="Calibri" w:hAnsi="Calibri" w:cs="Calibri"/>
        </w:rPr>
        <w:t>B</w:t>
      </w:r>
      <w:r w:rsidRPr="3DAD2732" w:rsidR="5A86B801">
        <w:rPr>
          <w:rFonts w:ascii="Calibri" w:hAnsi="Calibri" w:cs="Calibri"/>
        </w:rPr>
        <w:t>e</w:t>
      </w:r>
      <w:r w:rsidRPr="3DAD2732" w:rsidR="4C83EFD4">
        <w:rPr>
          <w:rFonts w:ascii="Calibri" w:hAnsi="Calibri" w:cs="Calibri"/>
        </w:rPr>
        <w:t>d</w:t>
      </w:r>
      <w:r w:rsidRPr="3DAD2732" w:rsidR="5A86B801">
        <w:rPr>
          <w:rFonts w:ascii="Calibri" w:hAnsi="Calibri" w:cs="Calibri"/>
        </w:rPr>
        <w:t>re finansiering</w:t>
      </w:r>
      <w:r w:rsidRPr="3DAD2732" w:rsidR="165B6CD6">
        <w:rPr>
          <w:rFonts w:ascii="Calibri" w:hAnsi="Calibri" w:cs="Calibri"/>
        </w:rPr>
        <w:t>srammer</w:t>
      </w:r>
      <w:r w:rsidRPr="3DAD2732" w:rsidR="5A86B801">
        <w:rPr>
          <w:rFonts w:ascii="Calibri" w:hAnsi="Calibri" w:cs="Calibri"/>
        </w:rPr>
        <w:t xml:space="preserve"> til norske verft gjennom Eksfin</w:t>
      </w:r>
      <w:r w:rsidRPr="3DAD2732" w:rsidR="66550BA3">
        <w:rPr>
          <w:rFonts w:ascii="Calibri" w:hAnsi="Calibri" w:cs="Calibri"/>
        </w:rPr>
        <w:t>.</w:t>
      </w:r>
      <w:r w:rsidRPr="3DAD2732" w:rsidR="5A86B801">
        <w:rPr>
          <w:rFonts w:ascii="Calibri" w:hAnsi="Calibri" w:cs="Calibri"/>
        </w:rPr>
        <w:t xml:space="preserve"> </w:t>
      </w:r>
    </w:p>
    <w:p w:rsidRPr="002C3F1F" w:rsidR="00A2371D" w:rsidP="00A2371D" w:rsidRDefault="4EBB8D02" w14:paraId="32F03136" w14:textId="46E03B73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 w:rsidRPr="3DAD2732" w:rsidR="3E34A342">
        <w:rPr>
          <w:rFonts w:ascii="Calibri" w:hAnsi="Calibri" w:cs="Calibri"/>
        </w:rPr>
        <w:t>A</w:t>
      </w:r>
      <w:r w:rsidRPr="3DAD2732" w:rsidR="5A86B801">
        <w:rPr>
          <w:rFonts w:ascii="Calibri" w:hAnsi="Calibri" w:cs="Calibri"/>
        </w:rPr>
        <w:t>lle store offentlige bygg og næringsbygg skal ha solceller</w:t>
      </w:r>
      <w:r w:rsidRPr="3DAD2732" w:rsidR="088FD480">
        <w:rPr>
          <w:rFonts w:ascii="Calibri" w:hAnsi="Calibri" w:cs="Calibri"/>
        </w:rPr>
        <w:t>,</w:t>
      </w:r>
      <w:r w:rsidRPr="3DAD2732" w:rsidR="5A86B801">
        <w:rPr>
          <w:rFonts w:ascii="Calibri" w:hAnsi="Calibri" w:cs="Calibri"/>
        </w:rPr>
        <w:t xml:space="preserve"> i tillegg til næringsparker. Målet er 8 </w:t>
      </w:r>
      <w:r w:rsidRPr="3DAD2732" w:rsidR="5A86B801">
        <w:rPr>
          <w:rFonts w:ascii="Calibri" w:hAnsi="Calibri" w:cs="Calibri"/>
        </w:rPr>
        <w:t>TwH</w:t>
      </w:r>
      <w:r w:rsidRPr="3DAD2732" w:rsidR="5A86B801">
        <w:rPr>
          <w:rFonts w:ascii="Calibri" w:hAnsi="Calibri" w:cs="Calibri"/>
        </w:rPr>
        <w:t xml:space="preserve"> kraft innen 2030</w:t>
      </w:r>
      <w:r w:rsidRPr="3DAD2732" w:rsidR="02412A1C">
        <w:rPr>
          <w:rFonts w:ascii="Calibri" w:hAnsi="Calibri" w:cs="Calibri"/>
        </w:rPr>
        <w:t>.</w:t>
      </w:r>
    </w:p>
    <w:p w:rsidRPr="00742A1E" w:rsidR="00A2371D" w:rsidP="00742A1E" w:rsidRDefault="002902DB" w14:paraId="439CAE46" w14:textId="30248C00">
      <w:pPr>
        <w:pStyle w:val="Heading3"/>
        <w:rPr>
          <w:sz w:val="22"/>
          <w:szCs w:val="22"/>
        </w:rPr>
      </w:pPr>
      <w:r w:rsidRPr="00742A1E">
        <w:rPr>
          <w:sz w:val="22"/>
          <w:szCs w:val="22"/>
        </w:rPr>
        <w:t>K</w:t>
      </w:r>
      <w:r w:rsidRPr="00742A1E" w:rsidR="00A2371D">
        <w:rPr>
          <w:sz w:val="22"/>
          <w:szCs w:val="22"/>
        </w:rPr>
        <w:t>utt i klimautsl</w:t>
      </w:r>
      <w:r w:rsidRPr="00742A1E" w:rsidR="4C4C43D7">
        <w:rPr>
          <w:sz w:val="22"/>
          <w:szCs w:val="22"/>
        </w:rPr>
        <w:t>i</w:t>
      </w:r>
      <w:r w:rsidRPr="00742A1E" w:rsidR="00A2371D">
        <w:rPr>
          <w:sz w:val="22"/>
          <w:szCs w:val="22"/>
        </w:rPr>
        <w:t xml:space="preserve">pp </w:t>
      </w:r>
    </w:p>
    <w:p w:rsidRPr="002C3F1F" w:rsidR="00A2371D" w:rsidP="00434388" w:rsidRDefault="00E61414" w14:paraId="6CD67C1C" w14:textId="3BC636DB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</w:rPr>
      </w:pPr>
      <w:r w:rsidRPr="3DAD2732" w:rsidR="2FE46EA5">
        <w:rPr>
          <w:rFonts w:ascii="Calibri" w:hAnsi="Calibri" w:cs="Calibri"/>
        </w:rPr>
        <w:t>S</w:t>
      </w:r>
      <w:r w:rsidRPr="3DAD2732" w:rsidR="2F287C2C">
        <w:rPr>
          <w:rFonts w:ascii="Calibri" w:hAnsi="Calibri" w:cs="Calibri"/>
        </w:rPr>
        <w:t>V</w:t>
      </w:r>
      <w:r w:rsidRPr="3DAD2732" w:rsidR="2FE46EA5">
        <w:rPr>
          <w:rFonts w:ascii="Calibri" w:hAnsi="Calibri" w:cs="Calibri"/>
        </w:rPr>
        <w:t xml:space="preserve"> har fått på plass </w:t>
      </w:r>
      <w:r w:rsidRPr="3DAD2732" w:rsidR="522C4271">
        <w:rPr>
          <w:rFonts w:ascii="Calibri" w:hAnsi="Calibri" w:cs="Calibri"/>
        </w:rPr>
        <w:t xml:space="preserve">tiltak som vil </w:t>
      </w:r>
      <w:r w:rsidRPr="3DAD2732" w:rsidR="29AE1562">
        <w:rPr>
          <w:rFonts w:ascii="Calibri" w:hAnsi="Calibri" w:cs="Calibri"/>
        </w:rPr>
        <w:t xml:space="preserve">gi </w:t>
      </w:r>
      <w:r w:rsidRPr="3DAD2732" w:rsidR="522C4271">
        <w:rPr>
          <w:rFonts w:ascii="Calibri" w:hAnsi="Calibri" w:cs="Calibri"/>
        </w:rPr>
        <w:t>o</w:t>
      </w:r>
      <w:r w:rsidRPr="3DAD2732" w:rsidR="5DB35E99">
        <w:rPr>
          <w:rFonts w:ascii="Calibri" w:hAnsi="Calibri" w:cs="Calibri"/>
        </w:rPr>
        <w:t xml:space="preserve">pp mot </w:t>
      </w:r>
      <w:r w:rsidRPr="3DAD2732" w:rsidR="5A86B801">
        <w:rPr>
          <w:rFonts w:ascii="Calibri" w:hAnsi="Calibri" w:cs="Calibri"/>
        </w:rPr>
        <w:t>2,5 millioner tonn mer i klimakutt i 2030</w:t>
      </w:r>
      <w:r w:rsidRPr="3DAD2732" w:rsidR="2FE46EA5">
        <w:rPr>
          <w:rFonts w:ascii="Calibri" w:hAnsi="Calibri" w:cs="Calibri"/>
        </w:rPr>
        <w:t xml:space="preserve">. </w:t>
      </w:r>
      <w:r w:rsidRPr="3DAD2732" w:rsidR="5A86B801">
        <w:rPr>
          <w:rFonts w:ascii="Calibri" w:hAnsi="Calibri" w:cs="Calibri"/>
        </w:rPr>
        <w:t xml:space="preserve">Det vil si 5 </w:t>
      </w:r>
      <w:r w:rsidRPr="3DAD2732" w:rsidR="59C98AE5">
        <w:rPr>
          <w:rFonts w:ascii="Calibri" w:hAnsi="Calibri" w:cs="Calibri"/>
        </w:rPr>
        <w:t>prosent</w:t>
      </w:r>
      <w:r w:rsidRPr="3DAD2732" w:rsidR="5A86B801">
        <w:rPr>
          <w:rFonts w:ascii="Calibri" w:hAnsi="Calibri" w:cs="Calibri"/>
        </w:rPr>
        <w:t xml:space="preserve"> av norske utslipp</w:t>
      </w:r>
      <w:r w:rsidRPr="3DAD2732" w:rsidR="2DBC27DA">
        <w:rPr>
          <w:rFonts w:ascii="Calibri" w:hAnsi="Calibri" w:cs="Calibri"/>
        </w:rPr>
        <w:t>.</w:t>
      </w:r>
    </w:p>
    <w:p w:rsidR="00316694" w:rsidP="00434388" w:rsidRDefault="00E61414" w14:paraId="2D668443" w14:textId="207CFE6A">
      <w:pPr>
        <w:pStyle w:val="ListParagraph"/>
        <w:numPr>
          <w:ilvl w:val="0"/>
          <w:numId w:val="21"/>
        </w:numPr>
        <w:ind w:left="360"/>
        <w:rPr>
          <w:rFonts w:ascii="Calibri" w:hAnsi="Calibri" w:cs="Calibri"/>
        </w:rPr>
      </w:pPr>
      <w:r w:rsidRPr="3DAD2732" w:rsidR="2FE46EA5">
        <w:rPr>
          <w:rFonts w:ascii="Calibri" w:hAnsi="Calibri" w:cs="Calibri"/>
        </w:rPr>
        <w:t xml:space="preserve">I </w:t>
      </w:r>
      <w:r w:rsidRPr="3DAD2732" w:rsidR="5A86B801">
        <w:rPr>
          <w:rFonts w:ascii="Calibri" w:hAnsi="Calibri" w:cs="Calibri"/>
        </w:rPr>
        <w:t>industrien</w:t>
      </w:r>
      <w:r w:rsidRPr="3DAD2732" w:rsidR="2FE46EA5">
        <w:rPr>
          <w:rFonts w:ascii="Calibri" w:hAnsi="Calibri" w:cs="Calibri"/>
        </w:rPr>
        <w:t xml:space="preserve"> blir det</w:t>
      </w:r>
      <w:r w:rsidRPr="3DAD2732" w:rsidR="5A86B801">
        <w:rPr>
          <w:rFonts w:ascii="Calibri" w:hAnsi="Calibri" w:cs="Calibri"/>
        </w:rPr>
        <w:t xml:space="preserve"> forbud mot fossil</w:t>
      </w:r>
      <w:r w:rsidRPr="3DAD2732" w:rsidR="280D447C">
        <w:rPr>
          <w:rFonts w:ascii="Calibri" w:hAnsi="Calibri" w:cs="Calibri"/>
        </w:rPr>
        <w:t xml:space="preserve">t brensel </w:t>
      </w:r>
      <w:r w:rsidRPr="3DAD2732" w:rsidR="5A86B801">
        <w:rPr>
          <w:rFonts w:ascii="Calibri" w:hAnsi="Calibri" w:cs="Calibri"/>
        </w:rPr>
        <w:t>til energiformål i industrien 2030</w:t>
      </w:r>
      <w:r w:rsidRPr="3DAD2732" w:rsidR="6E089A81">
        <w:rPr>
          <w:rFonts w:ascii="Calibri" w:hAnsi="Calibri" w:cs="Calibri"/>
        </w:rPr>
        <w:t xml:space="preserve">, som </w:t>
      </w:r>
      <w:r w:rsidRPr="3DAD2732" w:rsidR="70DFC962">
        <w:rPr>
          <w:rFonts w:ascii="Calibri" w:hAnsi="Calibri" w:cs="Calibri"/>
        </w:rPr>
        <w:t xml:space="preserve">kan gi opp til kutt på </w:t>
      </w:r>
      <w:r w:rsidRPr="3DAD2732" w:rsidR="0D012855">
        <w:rPr>
          <w:rFonts w:ascii="Calibri" w:hAnsi="Calibri" w:cs="Calibri"/>
        </w:rPr>
        <w:t xml:space="preserve">800.000 </w:t>
      </w:r>
      <w:r w:rsidRPr="3DAD2732" w:rsidR="5A86B801">
        <w:rPr>
          <w:rFonts w:ascii="Calibri" w:hAnsi="Calibri" w:cs="Calibri"/>
        </w:rPr>
        <w:t>tonn CO2</w:t>
      </w:r>
      <w:r w:rsidRPr="3DAD2732" w:rsidR="2DBC27DA">
        <w:rPr>
          <w:rFonts w:ascii="Calibri" w:hAnsi="Calibri" w:cs="Calibri"/>
        </w:rPr>
        <w:t>.</w:t>
      </w:r>
      <w:r w:rsidRPr="3DAD2732" w:rsidR="1AE38518">
        <w:rPr>
          <w:rFonts w:ascii="Calibri" w:hAnsi="Calibri" w:cs="Calibri"/>
        </w:rPr>
        <w:t xml:space="preserve"> </w:t>
      </w:r>
    </w:p>
    <w:p w:rsidRPr="002C3F1F" w:rsidR="00A2371D" w:rsidP="00434388" w:rsidRDefault="006E3D70" w14:paraId="7B641F5A" w14:textId="6594AC23">
      <w:pPr>
        <w:pStyle w:val="ListParagraph"/>
        <w:numPr>
          <w:ilvl w:val="0"/>
          <w:numId w:val="21"/>
        </w:numPr>
        <w:ind w:left="360"/>
        <w:rPr>
          <w:rFonts w:ascii="Calibri" w:hAnsi="Calibri" w:cs="Calibri"/>
        </w:rPr>
      </w:pPr>
      <w:r w:rsidRPr="3DAD2732" w:rsidR="1AE38518">
        <w:rPr>
          <w:rFonts w:ascii="Calibri" w:hAnsi="Calibri" w:cs="Calibri"/>
        </w:rPr>
        <w:t>Vi har fått på plass e</w:t>
      </w:r>
      <w:r w:rsidRPr="3DAD2732" w:rsidR="5A86B801">
        <w:rPr>
          <w:rFonts w:ascii="Calibri" w:hAnsi="Calibri" w:cs="Calibri"/>
        </w:rPr>
        <w:t>n m</w:t>
      </w:r>
      <w:r w:rsidRPr="3DAD2732" w:rsidR="60FED7FE">
        <w:rPr>
          <w:rFonts w:ascii="Calibri" w:hAnsi="Calibri" w:cs="Calibri"/>
        </w:rPr>
        <w:t xml:space="preserve">illiard </w:t>
      </w:r>
      <w:r w:rsidRPr="3DAD2732" w:rsidR="01F550F7">
        <w:rPr>
          <w:rFonts w:ascii="Calibri" w:hAnsi="Calibri" w:cs="Calibri"/>
        </w:rPr>
        <w:t xml:space="preserve">kroner </w:t>
      </w:r>
      <w:r w:rsidRPr="3DAD2732" w:rsidR="5A86B801">
        <w:rPr>
          <w:rFonts w:ascii="Calibri" w:hAnsi="Calibri" w:cs="Calibri"/>
        </w:rPr>
        <w:t xml:space="preserve">til </w:t>
      </w:r>
      <w:r w:rsidRPr="3DAD2732" w:rsidR="5A86B801">
        <w:rPr>
          <w:rFonts w:ascii="Calibri" w:hAnsi="Calibri" w:cs="Calibri"/>
        </w:rPr>
        <w:t>E</w:t>
      </w:r>
      <w:r w:rsidRPr="3DAD2732" w:rsidR="01BE8555">
        <w:rPr>
          <w:rFonts w:ascii="Calibri" w:hAnsi="Calibri" w:cs="Calibri"/>
        </w:rPr>
        <w:t>nova</w:t>
      </w:r>
      <w:r w:rsidRPr="3DAD2732" w:rsidR="5A86B801">
        <w:rPr>
          <w:rFonts w:ascii="Calibri" w:hAnsi="Calibri" w:cs="Calibri"/>
        </w:rPr>
        <w:t xml:space="preserve"> retta mot punktutsl</w:t>
      </w:r>
      <w:r w:rsidRPr="3DAD2732" w:rsidR="76647597">
        <w:rPr>
          <w:rFonts w:ascii="Calibri" w:hAnsi="Calibri" w:cs="Calibri"/>
        </w:rPr>
        <w:t>i</w:t>
      </w:r>
      <w:r w:rsidRPr="3DAD2732" w:rsidR="5A86B801">
        <w:rPr>
          <w:rFonts w:ascii="Calibri" w:hAnsi="Calibri" w:cs="Calibri"/>
        </w:rPr>
        <w:t xml:space="preserve">pp i industrien og ENØK, </w:t>
      </w:r>
      <w:r w:rsidRPr="3DAD2732" w:rsidR="50368C5E">
        <w:rPr>
          <w:rFonts w:ascii="Calibri" w:hAnsi="Calibri" w:cs="Calibri"/>
        </w:rPr>
        <w:t xml:space="preserve">og </w:t>
      </w:r>
      <w:r w:rsidRPr="3DAD2732" w:rsidR="5A86B801">
        <w:rPr>
          <w:rFonts w:ascii="Calibri" w:hAnsi="Calibri" w:cs="Calibri"/>
        </w:rPr>
        <w:t>en forpliktende avtale om CO2</w:t>
      </w:r>
      <w:r w:rsidRPr="3DAD2732" w:rsidR="7F100EF0">
        <w:rPr>
          <w:rFonts w:ascii="Calibri" w:hAnsi="Calibri" w:cs="Calibri"/>
        </w:rPr>
        <w:t>-</w:t>
      </w:r>
      <w:r w:rsidRPr="3DAD2732" w:rsidR="5A86B801">
        <w:rPr>
          <w:rFonts w:ascii="Calibri" w:hAnsi="Calibri" w:cs="Calibri"/>
        </w:rPr>
        <w:t>kompensasjonsordningen med industrien for å sikre at kompensasjonen fører til klimakutt</w:t>
      </w:r>
      <w:r w:rsidRPr="3DAD2732" w:rsidR="18EC55AB">
        <w:rPr>
          <w:rFonts w:ascii="Calibri" w:hAnsi="Calibri" w:cs="Calibri"/>
        </w:rPr>
        <w:t>.</w:t>
      </w:r>
      <w:r w:rsidRPr="3DAD2732" w:rsidR="5A86B801">
        <w:rPr>
          <w:rFonts w:ascii="Calibri" w:hAnsi="Calibri" w:cs="Calibri"/>
        </w:rPr>
        <w:t xml:space="preserve"> </w:t>
      </w:r>
    </w:p>
    <w:p w:rsidRPr="002C3F1F" w:rsidR="00A2371D" w:rsidP="00434388" w:rsidRDefault="008134F7" w14:paraId="4B13B02A" w14:textId="6A20E29D">
      <w:pPr>
        <w:pStyle w:val="ListParagraph"/>
        <w:numPr>
          <w:ilvl w:val="0"/>
          <w:numId w:val="21"/>
        </w:numPr>
        <w:ind w:left="360"/>
        <w:rPr>
          <w:rFonts w:ascii="Calibri" w:hAnsi="Calibri" w:cs="Calibri"/>
        </w:rPr>
      </w:pPr>
      <w:r w:rsidRPr="3DAD2732" w:rsidR="70DFC962">
        <w:rPr>
          <w:rFonts w:ascii="Calibri" w:hAnsi="Calibri" w:cs="Calibri"/>
        </w:rPr>
        <w:t>S</w:t>
      </w:r>
      <w:r w:rsidRPr="3DAD2732" w:rsidR="5A86B801">
        <w:rPr>
          <w:rFonts w:ascii="Calibri" w:hAnsi="Calibri" w:cs="Calibri"/>
        </w:rPr>
        <w:t>taten skal dekke 70 prosent av de store kollektivprosjektene</w:t>
      </w:r>
      <w:r w:rsidRPr="3DAD2732" w:rsidR="088C032C">
        <w:rPr>
          <w:rFonts w:ascii="Calibri" w:hAnsi="Calibri" w:cs="Calibri"/>
        </w:rPr>
        <w:t xml:space="preserve"> framover</w:t>
      </w:r>
      <w:r w:rsidRPr="3DAD2732" w:rsidR="5A86B801">
        <w:rPr>
          <w:rFonts w:ascii="Calibri" w:hAnsi="Calibri" w:cs="Calibri"/>
        </w:rPr>
        <w:t xml:space="preserve"> – det vil innebære 2,4 </w:t>
      </w:r>
      <w:r w:rsidRPr="3DAD2732" w:rsidR="322CDF59">
        <w:rPr>
          <w:rFonts w:ascii="Calibri" w:hAnsi="Calibri" w:cs="Calibri"/>
        </w:rPr>
        <w:t>m</w:t>
      </w:r>
      <w:r w:rsidRPr="3DAD2732" w:rsidR="5BE7605D">
        <w:rPr>
          <w:rFonts w:ascii="Calibri" w:hAnsi="Calibri" w:cs="Calibri"/>
        </w:rPr>
        <w:t xml:space="preserve">illiarder kroner </w:t>
      </w:r>
      <w:r w:rsidRPr="3DAD2732" w:rsidR="5A86B801">
        <w:rPr>
          <w:rFonts w:ascii="Calibri" w:hAnsi="Calibri" w:cs="Calibri"/>
        </w:rPr>
        <w:t>mer til kollektiv</w:t>
      </w:r>
      <w:r w:rsidRPr="3DAD2732" w:rsidR="6EDD3E28">
        <w:rPr>
          <w:rFonts w:ascii="Calibri" w:hAnsi="Calibri" w:cs="Calibri"/>
        </w:rPr>
        <w:t xml:space="preserve"> de kommende årene</w:t>
      </w:r>
      <w:r w:rsidRPr="3DAD2732" w:rsidR="7AFE307A">
        <w:rPr>
          <w:rFonts w:ascii="Calibri" w:hAnsi="Calibri" w:cs="Calibri"/>
        </w:rPr>
        <w:t>.</w:t>
      </w:r>
      <w:r w:rsidRPr="3DAD2732" w:rsidR="5A86B801">
        <w:rPr>
          <w:rFonts w:ascii="Calibri" w:hAnsi="Calibri" w:cs="Calibri"/>
        </w:rPr>
        <w:t xml:space="preserve">  </w:t>
      </w:r>
    </w:p>
    <w:p w:rsidRPr="002C3F1F" w:rsidR="00A2371D" w:rsidP="00434388" w:rsidRDefault="00A2371D" w14:paraId="4D5A0776" w14:textId="3E4C70E8">
      <w:pPr>
        <w:pStyle w:val="ListParagraph"/>
        <w:numPr>
          <w:ilvl w:val="0"/>
          <w:numId w:val="21"/>
        </w:numPr>
        <w:ind w:left="360"/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>En rekke økninger i krav til å blande inn biodrivstoff som raskt fører til utslippskutt</w:t>
      </w:r>
      <w:r w:rsidRPr="3DAD2732" w:rsidR="2D95D3E7">
        <w:rPr>
          <w:rFonts w:ascii="Calibri" w:hAnsi="Calibri" w:cs="Calibri"/>
        </w:rPr>
        <w:t>.</w:t>
      </w:r>
    </w:p>
    <w:p w:rsidRPr="002C3F1F" w:rsidR="00A2371D" w:rsidP="00434388" w:rsidRDefault="00A2371D" w14:paraId="11DD094B" w14:textId="5552AF10">
      <w:pPr>
        <w:pStyle w:val="ListParagraph"/>
        <w:numPr>
          <w:ilvl w:val="0"/>
          <w:numId w:val="21"/>
        </w:numPr>
        <w:ind w:left="360"/>
        <w:rPr>
          <w:rFonts w:ascii="Calibri" w:hAnsi="Calibri" w:cs="Calibri"/>
        </w:rPr>
      </w:pPr>
      <w:r w:rsidRPr="002C3F1F">
        <w:rPr>
          <w:rFonts w:ascii="Calibri" w:hAnsi="Calibri" w:cs="Calibri"/>
        </w:rPr>
        <w:t>Mindre oljeleting: 26. konsesjonsrunde blir ikke lyst ut denne stortingsperioden og tre blokk</w:t>
      </w:r>
      <w:r w:rsidRPr="002C3F1F" w:rsidR="79A3D9F6">
        <w:rPr>
          <w:rFonts w:ascii="Calibri" w:hAnsi="Calibri" w:cs="Calibri"/>
        </w:rPr>
        <w:t>e</w:t>
      </w:r>
      <w:r w:rsidRPr="002C3F1F">
        <w:rPr>
          <w:rFonts w:ascii="Calibri" w:hAnsi="Calibri" w:cs="Calibri"/>
        </w:rPr>
        <w:t xml:space="preserve">r </w:t>
      </w:r>
      <w:r w:rsidRPr="002C3F1F" w:rsidR="54FD29C2">
        <w:rPr>
          <w:rFonts w:ascii="Calibri" w:hAnsi="Calibri" w:cs="Calibri"/>
        </w:rPr>
        <w:t xml:space="preserve">i iskanten </w:t>
      </w:r>
      <w:r w:rsidRPr="002C3F1F" w:rsidR="107F12FD">
        <w:rPr>
          <w:rFonts w:ascii="Calibri" w:hAnsi="Calibri" w:cs="Calibri"/>
        </w:rPr>
        <w:t>blir</w:t>
      </w:r>
      <w:r w:rsidRPr="002C3F1F">
        <w:rPr>
          <w:rFonts w:ascii="Calibri" w:hAnsi="Calibri" w:cs="Calibri"/>
        </w:rPr>
        <w:t xml:space="preserve"> ikk</w:t>
      </w:r>
      <w:r w:rsidRPr="002C3F1F" w:rsidR="30A451B3">
        <w:rPr>
          <w:rFonts w:ascii="Calibri" w:hAnsi="Calibri" w:cs="Calibri"/>
        </w:rPr>
        <w:t>e</w:t>
      </w:r>
      <w:r w:rsidRPr="002C3F1F">
        <w:rPr>
          <w:rFonts w:ascii="Calibri" w:hAnsi="Calibri" w:cs="Calibri"/>
        </w:rPr>
        <w:t xml:space="preserve"> tatt inn i TFO-runden i 2023.</w:t>
      </w:r>
    </w:p>
    <w:p w:rsidRPr="00742A1E" w:rsidR="00A2371D" w:rsidP="00742A1E" w:rsidRDefault="00971332" w14:paraId="67BA4A66" w14:textId="7B60FB2D">
      <w:pPr>
        <w:pStyle w:val="Heading3"/>
        <w:rPr>
          <w:sz w:val="22"/>
          <w:szCs w:val="22"/>
        </w:rPr>
      </w:pPr>
      <w:r w:rsidRPr="3DAD2732" w:rsidR="724864D4">
        <w:rPr>
          <w:sz w:val="22"/>
          <w:szCs w:val="22"/>
        </w:rPr>
        <w:t>Bevar</w:t>
      </w:r>
      <w:r w:rsidRPr="3DAD2732" w:rsidR="4947A499">
        <w:rPr>
          <w:sz w:val="22"/>
          <w:szCs w:val="22"/>
        </w:rPr>
        <w:t>ing av</w:t>
      </w:r>
      <w:r w:rsidRPr="3DAD2732" w:rsidR="724864D4">
        <w:rPr>
          <w:sz w:val="22"/>
          <w:szCs w:val="22"/>
        </w:rPr>
        <w:t xml:space="preserve"> </w:t>
      </w:r>
      <w:r w:rsidRPr="3DAD2732" w:rsidR="5A86B801">
        <w:rPr>
          <w:sz w:val="22"/>
          <w:szCs w:val="22"/>
        </w:rPr>
        <w:t>natur</w:t>
      </w:r>
    </w:p>
    <w:p w:rsidRPr="002C3F1F" w:rsidR="00A2371D" w:rsidP="00A2371D" w:rsidRDefault="180E2B5A" w14:paraId="70C5282F" w14:textId="74767F95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2C3F1F">
        <w:rPr>
          <w:rFonts w:ascii="Calibri" w:hAnsi="Calibri" w:cs="Calibri"/>
        </w:rPr>
        <w:t>Forbud mot nedbygging av myr og o</w:t>
      </w:r>
      <w:r w:rsidRPr="002C3F1F" w:rsidR="00A2371D">
        <w:rPr>
          <w:rFonts w:ascii="Calibri" w:hAnsi="Calibri" w:cs="Calibri"/>
        </w:rPr>
        <w:t>ppretthold</w:t>
      </w:r>
      <w:r w:rsidRPr="002C3F1F" w:rsidR="0D3B7890">
        <w:rPr>
          <w:rFonts w:ascii="Calibri" w:hAnsi="Calibri" w:cs="Calibri"/>
        </w:rPr>
        <w:t>er f</w:t>
      </w:r>
      <w:r w:rsidRPr="002C3F1F" w:rsidR="00A2371D">
        <w:rPr>
          <w:rFonts w:ascii="Calibri" w:hAnsi="Calibri" w:cs="Calibri"/>
        </w:rPr>
        <w:t>orb</w:t>
      </w:r>
      <w:r w:rsidRPr="002C3F1F" w:rsidR="7E5FDA5B">
        <w:rPr>
          <w:rFonts w:ascii="Calibri" w:hAnsi="Calibri" w:cs="Calibri"/>
        </w:rPr>
        <w:t>u</w:t>
      </w:r>
      <w:r w:rsidRPr="002C3F1F" w:rsidR="00A2371D">
        <w:rPr>
          <w:rFonts w:ascii="Calibri" w:hAnsi="Calibri" w:cs="Calibri"/>
        </w:rPr>
        <w:t xml:space="preserve">det mot nydyrking. </w:t>
      </w:r>
    </w:p>
    <w:p w:rsidRPr="002C3F1F" w:rsidR="00A2371D" w:rsidP="00A2371D" w:rsidRDefault="00A2371D" w14:paraId="6139D2BA" w14:textId="4D4DBCE1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3DAD2732" w:rsidR="5A86B801">
        <w:rPr>
          <w:rFonts w:ascii="Calibri" w:hAnsi="Calibri" w:cs="Calibri"/>
        </w:rPr>
        <w:t xml:space="preserve">Historisk støtte til frivillig skogvern på 324 mill. </w:t>
      </w:r>
      <w:r w:rsidRPr="3DAD2732" w:rsidR="77960555">
        <w:rPr>
          <w:rFonts w:ascii="Calibri" w:hAnsi="Calibri" w:cs="Calibri"/>
        </w:rPr>
        <w:t>k</w:t>
      </w:r>
      <w:r w:rsidRPr="3DAD2732" w:rsidR="5A86B801">
        <w:rPr>
          <w:rFonts w:ascii="Calibri" w:hAnsi="Calibri" w:cs="Calibri"/>
        </w:rPr>
        <w:t>roner</w:t>
      </w:r>
      <w:r w:rsidRPr="3DAD2732" w:rsidR="481FA2AA">
        <w:rPr>
          <w:rFonts w:ascii="Calibri" w:hAnsi="Calibri" w:cs="Calibri"/>
        </w:rPr>
        <w:t>.</w:t>
      </w:r>
      <w:r w:rsidRPr="3DAD2732" w:rsidR="722B6C47">
        <w:rPr>
          <w:rFonts w:ascii="Calibri" w:hAnsi="Calibri" w:cs="Calibri"/>
        </w:rPr>
        <w:t xml:space="preserve"> </w:t>
      </w:r>
    </w:p>
    <w:p w:rsidRPr="002C3F1F" w:rsidR="00A2371D" w:rsidP="00A2371D" w:rsidRDefault="010BEEBF" w14:paraId="4C02AB72" w14:textId="42A88752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3DAD2732" w:rsidR="7EC4F83C">
        <w:rPr>
          <w:rFonts w:ascii="Calibri" w:hAnsi="Calibri" w:cs="Calibri"/>
        </w:rPr>
        <w:t>S</w:t>
      </w:r>
      <w:r w:rsidRPr="3DAD2732" w:rsidR="5A86B801">
        <w:rPr>
          <w:rFonts w:ascii="Calibri" w:hAnsi="Calibri" w:cs="Calibri"/>
        </w:rPr>
        <w:t>ikr</w:t>
      </w:r>
      <w:r w:rsidRPr="3DAD2732" w:rsidR="36CB2D5B">
        <w:rPr>
          <w:rFonts w:ascii="Calibri" w:hAnsi="Calibri" w:cs="Calibri"/>
        </w:rPr>
        <w:t>e</w:t>
      </w:r>
      <w:r w:rsidRPr="3DAD2732" w:rsidR="5A86B801">
        <w:rPr>
          <w:rFonts w:ascii="Calibri" w:hAnsi="Calibri" w:cs="Calibri"/>
        </w:rPr>
        <w:t xml:space="preserve"> utv</w:t>
      </w:r>
      <w:r w:rsidRPr="3DAD2732" w:rsidR="5A8926FC">
        <w:rPr>
          <w:rFonts w:ascii="Calibri" w:hAnsi="Calibri" w:cs="Calibri"/>
        </w:rPr>
        <w:t>i</w:t>
      </w:r>
      <w:r w:rsidRPr="3DAD2732" w:rsidR="5A86B801">
        <w:rPr>
          <w:rFonts w:ascii="Calibri" w:hAnsi="Calibri" w:cs="Calibri"/>
        </w:rPr>
        <w:t>kling av marine grunnkar</w:t>
      </w:r>
      <w:r w:rsidRPr="3DAD2732" w:rsidR="318D15F3">
        <w:rPr>
          <w:rFonts w:ascii="Calibri" w:hAnsi="Calibri" w:cs="Calibri"/>
        </w:rPr>
        <w:t>t</w:t>
      </w:r>
      <w:r w:rsidRPr="3DAD2732" w:rsidR="4B5C2D3B">
        <w:rPr>
          <w:rFonts w:ascii="Calibri" w:hAnsi="Calibri" w:cs="Calibri"/>
        </w:rPr>
        <w:t>.</w:t>
      </w:r>
      <w:r w:rsidRPr="3DAD2732" w:rsidR="00FE18B3">
        <w:rPr>
          <w:rFonts w:ascii="Calibri" w:hAnsi="Calibri" w:cs="Calibri"/>
        </w:rPr>
        <w:t xml:space="preserve"> </w:t>
      </w:r>
    </w:p>
    <w:p w:rsidRPr="002C3F1F" w:rsidR="6E9FE1B1" w:rsidP="1C440D63" w:rsidRDefault="6E9FE1B1" w14:paraId="331C95B2" w14:textId="54E4AF98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3DAD2732" w:rsidR="21FBC1DF">
        <w:rPr>
          <w:rFonts w:ascii="Calibri" w:hAnsi="Calibri" w:cs="Calibri"/>
        </w:rPr>
        <w:t>Plan for økt selvforsyning i landbruket</w:t>
      </w:r>
      <w:r w:rsidRPr="3DAD2732" w:rsidR="795E1D83">
        <w:rPr>
          <w:rFonts w:ascii="Calibri" w:hAnsi="Calibri" w:cs="Calibri"/>
        </w:rPr>
        <w:t>.</w:t>
      </w:r>
    </w:p>
    <w:p w:rsidRPr="002C3F1F" w:rsidR="00E4587A" w:rsidP="00F5046C" w:rsidRDefault="00E4587A" w14:paraId="7777384E" w14:textId="77777777">
      <w:pPr>
        <w:rPr>
          <w:rFonts w:ascii="Calibri" w:hAnsi="Calibri" w:cs="Calibri"/>
        </w:rPr>
      </w:pPr>
    </w:p>
    <w:sectPr w:rsidRPr="002C3F1F" w:rsidR="00E4587A" w:rsidSect="003F62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1701" w:right="1418" w:bottom="1418" w:left="1361" w:header="709" w:footer="39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446CF" w:rsidP="006770F3" w:rsidRDefault="005446CF" w14:paraId="0CB39BA6" w14:textId="77777777">
      <w:pPr>
        <w:spacing w:after="0" w:line="240" w:lineRule="auto"/>
      </w:pPr>
      <w:r>
        <w:separator/>
      </w:r>
    </w:p>
  </w:endnote>
  <w:endnote w:type="continuationSeparator" w:id="0">
    <w:p w:rsidR="005446CF" w:rsidP="006770F3" w:rsidRDefault="005446CF" w14:paraId="40EEFD29" w14:textId="77777777">
      <w:pPr>
        <w:spacing w:after="0" w:line="240" w:lineRule="auto"/>
      </w:pPr>
      <w:r>
        <w:continuationSeparator/>
      </w:r>
    </w:p>
  </w:endnote>
  <w:endnote w:type="continuationNotice" w:id="1">
    <w:p w:rsidR="005446CF" w:rsidRDefault="005446CF" w14:paraId="6FF7C2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4587A" w:rsidRDefault="00E4587A" w14:paraId="116E24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792B95" w:rsidR="006770F3" w:rsidP="00E4587A" w:rsidRDefault="006770F3" w14:paraId="2100D111" w14:textId="77777777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:rsidRPr="006770F3" w:rsidR="006770F3" w:rsidRDefault="006770F3" w14:paraId="3761459A" w14:textId="77777777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4587A" w:rsidRDefault="00E4587A" w14:paraId="1F3919E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446CF" w:rsidP="006770F3" w:rsidRDefault="005446CF" w14:paraId="2FBC92C0" w14:textId="77777777">
      <w:pPr>
        <w:spacing w:after="0" w:line="240" w:lineRule="auto"/>
      </w:pPr>
      <w:r>
        <w:separator/>
      </w:r>
    </w:p>
  </w:footnote>
  <w:footnote w:type="continuationSeparator" w:id="0">
    <w:p w:rsidR="005446CF" w:rsidP="006770F3" w:rsidRDefault="005446CF" w14:paraId="46E8C0B6" w14:textId="77777777">
      <w:pPr>
        <w:spacing w:after="0" w:line="240" w:lineRule="auto"/>
      </w:pPr>
      <w:r>
        <w:continuationSeparator/>
      </w:r>
    </w:p>
  </w:footnote>
  <w:footnote w:type="continuationNotice" w:id="1">
    <w:p w:rsidR="005446CF" w:rsidRDefault="005446CF" w14:paraId="2DAA250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4587A" w:rsidRDefault="00E4587A" w14:paraId="1D10CC1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16du wp14">
  <w:p w:rsidR="006770F3" w:rsidRDefault="006770F3" w14:paraId="2661BBF2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944FA7" wp14:editId="2FC06BDF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fik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4587A" w:rsidRDefault="00E4587A" w14:paraId="1448A49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7F24"/>
    <w:multiLevelType w:val="hybridMultilevel"/>
    <w:tmpl w:val="A22E646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D40E339"/>
    <w:multiLevelType w:val="hybridMultilevel"/>
    <w:tmpl w:val="FFFFFFFF"/>
    <w:lvl w:ilvl="0" w:tplc="B994FFC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3EEFE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165D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644E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1214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6014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7A52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820E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DA51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646A99"/>
    <w:multiLevelType w:val="hybridMultilevel"/>
    <w:tmpl w:val="9F2CC16A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F1663E9"/>
    <w:multiLevelType w:val="hybridMultilevel"/>
    <w:tmpl w:val="7110DD3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351597A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668C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5E68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4E7D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6EA6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3E02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D83B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F229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EA2B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8D6C53"/>
    <w:multiLevelType w:val="hybridMultilevel"/>
    <w:tmpl w:val="E1424146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27C1CF7"/>
    <w:multiLevelType w:val="hybridMultilevel"/>
    <w:tmpl w:val="B6AEA57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FA2F6A"/>
    <w:multiLevelType w:val="hybridMultilevel"/>
    <w:tmpl w:val="64987D12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6787EA7"/>
    <w:multiLevelType w:val="hybridMultilevel"/>
    <w:tmpl w:val="C61A81C6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3A20C7E"/>
    <w:multiLevelType w:val="hybridMultilevel"/>
    <w:tmpl w:val="E474ECD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1F75EA"/>
    <w:multiLevelType w:val="hybridMultilevel"/>
    <w:tmpl w:val="A27ACEA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1D3794C"/>
    <w:multiLevelType w:val="hybridMultilevel"/>
    <w:tmpl w:val="30C0941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08941A"/>
    <w:multiLevelType w:val="hybridMultilevel"/>
    <w:tmpl w:val="21F07908"/>
    <w:lvl w:ilvl="0" w:tplc="A48E7A5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788E0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600D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9E69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92E4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E41A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D06C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6C62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2C21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864E5E"/>
    <w:multiLevelType w:val="hybridMultilevel"/>
    <w:tmpl w:val="5F5E02F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1E23F4"/>
    <w:multiLevelType w:val="hybridMultilevel"/>
    <w:tmpl w:val="70AE57F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D3244E"/>
    <w:multiLevelType w:val="hybridMultilevel"/>
    <w:tmpl w:val="063A496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7296EEA"/>
    <w:multiLevelType w:val="hybridMultilevel"/>
    <w:tmpl w:val="C004F994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93B7E30"/>
    <w:multiLevelType w:val="hybridMultilevel"/>
    <w:tmpl w:val="FFFFFFFF"/>
    <w:lvl w:ilvl="0" w:tplc="D49602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51C5D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A74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F6E9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DCF8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761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86E5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7451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2E1B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5E92B3C"/>
    <w:multiLevelType w:val="hybridMultilevel"/>
    <w:tmpl w:val="2D2409E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6DA48AE"/>
    <w:multiLevelType w:val="hybridMultilevel"/>
    <w:tmpl w:val="10C6CEB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2B0CEE"/>
    <w:multiLevelType w:val="hybridMultilevel"/>
    <w:tmpl w:val="A608FC52"/>
    <w:lvl w:ilvl="0" w:tplc="6088C8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4E7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B40A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A609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62A5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4AD1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686F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D095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2EB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A95FA2"/>
    <w:multiLevelType w:val="hybridMultilevel"/>
    <w:tmpl w:val="25466AD0"/>
    <w:lvl w:ilvl="0" w:tplc="A48E7A5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42464065">
    <w:abstractNumId w:val="20"/>
  </w:num>
  <w:num w:numId="2" w16cid:durableId="2142185801">
    <w:abstractNumId w:val="4"/>
  </w:num>
  <w:num w:numId="3" w16cid:durableId="165216896">
    <w:abstractNumId w:val="17"/>
  </w:num>
  <w:num w:numId="4" w16cid:durableId="294222458">
    <w:abstractNumId w:val="1"/>
  </w:num>
  <w:num w:numId="5" w16cid:durableId="1783694988">
    <w:abstractNumId w:val="12"/>
  </w:num>
  <w:num w:numId="6" w16cid:durableId="1425953636">
    <w:abstractNumId w:val="21"/>
  </w:num>
  <w:num w:numId="7" w16cid:durableId="1059019222">
    <w:abstractNumId w:val="9"/>
  </w:num>
  <w:num w:numId="8" w16cid:durableId="48306206">
    <w:abstractNumId w:val="16"/>
  </w:num>
  <w:num w:numId="9" w16cid:durableId="114258557">
    <w:abstractNumId w:val="15"/>
  </w:num>
  <w:num w:numId="10" w16cid:durableId="305164246">
    <w:abstractNumId w:val="7"/>
  </w:num>
  <w:num w:numId="11" w16cid:durableId="840126075">
    <w:abstractNumId w:val="11"/>
  </w:num>
  <w:num w:numId="12" w16cid:durableId="194974551">
    <w:abstractNumId w:val="14"/>
  </w:num>
  <w:num w:numId="13" w16cid:durableId="1419013584">
    <w:abstractNumId w:val="18"/>
  </w:num>
  <w:num w:numId="14" w16cid:durableId="1284076809">
    <w:abstractNumId w:val="6"/>
  </w:num>
  <w:num w:numId="15" w16cid:durableId="1525364944">
    <w:abstractNumId w:val="13"/>
  </w:num>
  <w:num w:numId="16" w16cid:durableId="1415476018">
    <w:abstractNumId w:val="2"/>
  </w:num>
  <w:num w:numId="17" w16cid:durableId="498891524">
    <w:abstractNumId w:val="8"/>
  </w:num>
  <w:num w:numId="18" w16cid:durableId="678393590">
    <w:abstractNumId w:val="0"/>
  </w:num>
  <w:num w:numId="19" w16cid:durableId="1797990392">
    <w:abstractNumId w:val="3"/>
  </w:num>
  <w:num w:numId="20" w16cid:durableId="1157301112">
    <w:abstractNumId w:val="10"/>
  </w:num>
  <w:num w:numId="21" w16cid:durableId="243345970">
    <w:abstractNumId w:val="19"/>
  </w:num>
  <w:num w:numId="22" w16cid:durableId="1477604403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attachedTemplate r:id="rId1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1D"/>
    <w:rsid w:val="00041B01"/>
    <w:rsid w:val="0006521F"/>
    <w:rsid w:val="000B0560"/>
    <w:rsid w:val="000D2C7F"/>
    <w:rsid w:val="000DB154"/>
    <w:rsid w:val="00165656"/>
    <w:rsid w:val="001A691E"/>
    <w:rsid w:val="001C63EC"/>
    <w:rsid w:val="001E7A9A"/>
    <w:rsid w:val="001F607B"/>
    <w:rsid w:val="00200470"/>
    <w:rsid w:val="00223A41"/>
    <w:rsid w:val="0024118E"/>
    <w:rsid w:val="002650B5"/>
    <w:rsid w:val="00273169"/>
    <w:rsid w:val="00280A38"/>
    <w:rsid w:val="002902DB"/>
    <w:rsid w:val="002C3F1F"/>
    <w:rsid w:val="002D6A9B"/>
    <w:rsid w:val="00316694"/>
    <w:rsid w:val="003454E5"/>
    <w:rsid w:val="00352755"/>
    <w:rsid w:val="003C08B1"/>
    <w:rsid w:val="003D1DFE"/>
    <w:rsid w:val="003D3E34"/>
    <w:rsid w:val="003F62F2"/>
    <w:rsid w:val="00431263"/>
    <w:rsid w:val="00434388"/>
    <w:rsid w:val="0050305E"/>
    <w:rsid w:val="00504FF2"/>
    <w:rsid w:val="005135FB"/>
    <w:rsid w:val="005446CF"/>
    <w:rsid w:val="00551381"/>
    <w:rsid w:val="00590B4E"/>
    <w:rsid w:val="005F76E8"/>
    <w:rsid w:val="00626476"/>
    <w:rsid w:val="00627F1E"/>
    <w:rsid w:val="00640002"/>
    <w:rsid w:val="00662A5E"/>
    <w:rsid w:val="006756AC"/>
    <w:rsid w:val="006770F3"/>
    <w:rsid w:val="00681A9C"/>
    <w:rsid w:val="00694CB4"/>
    <w:rsid w:val="00697A3B"/>
    <w:rsid w:val="006E3D70"/>
    <w:rsid w:val="00707316"/>
    <w:rsid w:val="00742A1E"/>
    <w:rsid w:val="00755326"/>
    <w:rsid w:val="0076793E"/>
    <w:rsid w:val="00781F62"/>
    <w:rsid w:val="0080334D"/>
    <w:rsid w:val="0081077C"/>
    <w:rsid w:val="008134F7"/>
    <w:rsid w:val="00822599"/>
    <w:rsid w:val="008629B2"/>
    <w:rsid w:val="008D1D62"/>
    <w:rsid w:val="008F624D"/>
    <w:rsid w:val="00927C63"/>
    <w:rsid w:val="00971332"/>
    <w:rsid w:val="009B6350"/>
    <w:rsid w:val="009D4666"/>
    <w:rsid w:val="009D795D"/>
    <w:rsid w:val="009F5252"/>
    <w:rsid w:val="00A2371D"/>
    <w:rsid w:val="00A55164"/>
    <w:rsid w:val="00A7467B"/>
    <w:rsid w:val="00A93835"/>
    <w:rsid w:val="00AA0BAE"/>
    <w:rsid w:val="00AB145A"/>
    <w:rsid w:val="00AE2CE8"/>
    <w:rsid w:val="00B55231"/>
    <w:rsid w:val="00B649FD"/>
    <w:rsid w:val="00BB1FAF"/>
    <w:rsid w:val="00BB4784"/>
    <w:rsid w:val="00C0449F"/>
    <w:rsid w:val="00C333BB"/>
    <w:rsid w:val="00CC5F26"/>
    <w:rsid w:val="00CD6981"/>
    <w:rsid w:val="00CE37EC"/>
    <w:rsid w:val="00D50AA8"/>
    <w:rsid w:val="00D6463E"/>
    <w:rsid w:val="00D665AB"/>
    <w:rsid w:val="00D95C4E"/>
    <w:rsid w:val="00DB465C"/>
    <w:rsid w:val="00DB6372"/>
    <w:rsid w:val="00E04C53"/>
    <w:rsid w:val="00E17B68"/>
    <w:rsid w:val="00E2BE7D"/>
    <w:rsid w:val="00E35B55"/>
    <w:rsid w:val="00E447D8"/>
    <w:rsid w:val="00E4587A"/>
    <w:rsid w:val="00E61414"/>
    <w:rsid w:val="00E66921"/>
    <w:rsid w:val="00E73D5F"/>
    <w:rsid w:val="00E87D58"/>
    <w:rsid w:val="00E94339"/>
    <w:rsid w:val="00E9469E"/>
    <w:rsid w:val="00EB1767"/>
    <w:rsid w:val="00EB6A6E"/>
    <w:rsid w:val="00EC1E9A"/>
    <w:rsid w:val="00EF19DF"/>
    <w:rsid w:val="00F5046C"/>
    <w:rsid w:val="00F77E38"/>
    <w:rsid w:val="00F92206"/>
    <w:rsid w:val="00F9425C"/>
    <w:rsid w:val="00FB23EF"/>
    <w:rsid w:val="00FE18B3"/>
    <w:rsid w:val="010BEEBF"/>
    <w:rsid w:val="01268513"/>
    <w:rsid w:val="018ED7D8"/>
    <w:rsid w:val="01BE8555"/>
    <w:rsid w:val="01C80B10"/>
    <w:rsid w:val="01F550F7"/>
    <w:rsid w:val="022D282D"/>
    <w:rsid w:val="02412A1C"/>
    <w:rsid w:val="028CEAF1"/>
    <w:rsid w:val="02C27D25"/>
    <w:rsid w:val="038B7456"/>
    <w:rsid w:val="03B2E6C4"/>
    <w:rsid w:val="03D9742A"/>
    <w:rsid w:val="04425264"/>
    <w:rsid w:val="04784B78"/>
    <w:rsid w:val="048D9D89"/>
    <w:rsid w:val="056DE6E1"/>
    <w:rsid w:val="067DBAF2"/>
    <w:rsid w:val="06D1E380"/>
    <w:rsid w:val="0732EA1C"/>
    <w:rsid w:val="07D3CE1C"/>
    <w:rsid w:val="08373B19"/>
    <w:rsid w:val="086DB3E1"/>
    <w:rsid w:val="088C032C"/>
    <w:rsid w:val="088FD480"/>
    <w:rsid w:val="09E9368D"/>
    <w:rsid w:val="0A134F0D"/>
    <w:rsid w:val="0A647759"/>
    <w:rsid w:val="0A9E054D"/>
    <w:rsid w:val="0BA240E6"/>
    <w:rsid w:val="0C2B5FD5"/>
    <w:rsid w:val="0C96DED9"/>
    <w:rsid w:val="0D012855"/>
    <w:rsid w:val="0D09DC9B"/>
    <w:rsid w:val="0D3B7890"/>
    <w:rsid w:val="0DD704ED"/>
    <w:rsid w:val="0E0B1081"/>
    <w:rsid w:val="0F0034F8"/>
    <w:rsid w:val="10198417"/>
    <w:rsid w:val="1033D546"/>
    <w:rsid w:val="104A6804"/>
    <w:rsid w:val="104DA52B"/>
    <w:rsid w:val="107F12FD"/>
    <w:rsid w:val="10BEFF16"/>
    <w:rsid w:val="111FC6EA"/>
    <w:rsid w:val="113D233F"/>
    <w:rsid w:val="113E6DFA"/>
    <w:rsid w:val="11571CE7"/>
    <w:rsid w:val="11775C0B"/>
    <w:rsid w:val="1211826A"/>
    <w:rsid w:val="121BDE77"/>
    <w:rsid w:val="1270C6AD"/>
    <w:rsid w:val="12B731FC"/>
    <w:rsid w:val="131813CB"/>
    <w:rsid w:val="133A7608"/>
    <w:rsid w:val="137A6412"/>
    <w:rsid w:val="13AD52CB"/>
    <w:rsid w:val="142DC1DD"/>
    <w:rsid w:val="14401B41"/>
    <w:rsid w:val="14663669"/>
    <w:rsid w:val="14D64669"/>
    <w:rsid w:val="152C7D72"/>
    <w:rsid w:val="15CBBAFC"/>
    <w:rsid w:val="1610155D"/>
    <w:rsid w:val="165B6CD6"/>
    <w:rsid w:val="16CCAFBB"/>
    <w:rsid w:val="1799CFF7"/>
    <w:rsid w:val="17BA1EC6"/>
    <w:rsid w:val="180E2B5A"/>
    <w:rsid w:val="1837C57A"/>
    <w:rsid w:val="1866001F"/>
    <w:rsid w:val="1883D7AB"/>
    <w:rsid w:val="189175B1"/>
    <w:rsid w:val="18C7C4DF"/>
    <w:rsid w:val="18EC55AB"/>
    <w:rsid w:val="19622ECC"/>
    <w:rsid w:val="199A9827"/>
    <w:rsid w:val="19C4B9F5"/>
    <w:rsid w:val="19F98B46"/>
    <w:rsid w:val="1A1FA80C"/>
    <w:rsid w:val="1ACCB1CB"/>
    <w:rsid w:val="1AE38518"/>
    <w:rsid w:val="1AF2551C"/>
    <w:rsid w:val="1B1D695D"/>
    <w:rsid w:val="1B54574B"/>
    <w:rsid w:val="1B5EB3A9"/>
    <w:rsid w:val="1B63A7FD"/>
    <w:rsid w:val="1BBB786D"/>
    <w:rsid w:val="1C090CDE"/>
    <w:rsid w:val="1C440D63"/>
    <w:rsid w:val="1C761402"/>
    <w:rsid w:val="1C7C71D0"/>
    <w:rsid w:val="1DD2D012"/>
    <w:rsid w:val="1E486461"/>
    <w:rsid w:val="1EBF427B"/>
    <w:rsid w:val="1EC56625"/>
    <w:rsid w:val="20304922"/>
    <w:rsid w:val="21766060"/>
    <w:rsid w:val="217F3324"/>
    <w:rsid w:val="21FBC1DF"/>
    <w:rsid w:val="22554D44"/>
    <w:rsid w:val="22F9DCA0"/>
    <w:rsid w:val="23055487"/>
    <w:rsid w:val="23057FB0"/>
    <w:rsid w:val="2309E12A"/>
    <w:rsid w:val="2422C351"/>
    <w:rsid w:val="2423C1E0"/>
    <w:rsid w:val="24993762"/>
    <w:rsid w:val="24A124E8"/>
    <w:rsid w:val="2525D8DF"/>
    <w:rsid w:val="2562714D"/>
    <w:rsid w:val="258C622F"/>
    <w:rsid w:val="2599DDD9"/>
    <w:rsid w:val="25FBAAD7"/>
    <w:rsid w:val="263CF549"/>
    <w:rsid w:val="26869FD2"/>
    <w:rsid w:val="268BBA7E"/>
    <w:rsid w:val="274FCC3F"/>
    <w:rsid w:val="27FE684B"/>
    <w:rsid w:val="280D447C"/>
    <w:rsid w:val="283B12DB"/>
    <w:rsid w:val="286147EE"/>
    <w:rsid w:val="28C4BB35"/>
    <w:rsid w:val="28EA2CF0"/>
    <w:rsid w:val="29121DCE"/>
    <w:rsid w:val="2963B091"/>
    <w:rsid w:val="2971824E"/>
    <w:rsid w:val="2985C178"/>
    <w:rsid w:val="29AE1562"/>
    <w:rsid w:val="2A975183"/>
    <w:rsid w:val="2AAFC0D8"/>
    <w:rsid w:val="2B10666C"/>
    <w:rsid w:val="2B8DE7E4"/>
    <w:rsid w:val="2B92DCC0"/>
    <w:rsid w:val="2BEEBD8D"/>
    <w:rsid w:val="2C325E12"/>
    <w:rsid w:val="2C76A784"/>
    <w:rsid w:val="2CAC36CD"/>
    <w:rsid w:val="2D2EA842"/>
    <w:rsid w:val="2D95D3E7"/>
    <w:rsid w:val="2D9CE603"/>
    <w:rsid w:val="2DBC27DA"/>
    <w:rsid w:val="2DC9E929"/>
    <w:rsid w:val="2DCBC6C6"/>
    <w:rsid w:val="2E3EE5BF"/>
    <w:rsid w:val="2E41BFCE"/>
    <w:rsid w:val="2E44F371"/>
    <w:rsid w:val="2E4DBBF7"/>
    <w:rsid w:val="2F287C2C"/>
    <w:rsid w:val="2FE46EA5"/>
    <w:rsid w:val="2FFB7FC6"/>
    <w:rsid w:val="303812A7"/>
    <w:rsid w:val="3052A264"/>
    <w:rsid w:val="30A451B3"/>
    <w:rsid w:val="313CBE5F"/>
    <w:rsid w:val="315B33E7"/>
    <w:rsid w:val="318D15F3"/>
    <w:rsid w:val="31ACB8E3"/>
    <w:rsid w:val="322CDF59"/>
    <w:rsid w:val="322EC718"/>
    <w:rsid w:val="322F8C99"/>
    <w:rsid w:val="324BA03E"/>
    <w:rsid w:val="3301F7DF"/>
    <w:rsid w:val="3333071F"/>
    <w:rsid w:val="33497A71"/>
    <w:rsid w:val="33D35FBB"/>
    <w:rsid w:val="33F195C2"/>
    <w:rsid w:val="3407CEFC"/>
    <w:rsid w:val="3408E779"/>
    <w:rsid w:val="34762394"/>
    <w:rsid w:val="35C3942F"/>
    <w:rsid w:val="36802A06"/>
    <w:rsid w:val="36B5AC86"/>
    <w:rsid w:val="36C7ABB8"/>
    <w:rsid w:val="36CB2D5B"/>
    <w:rsid w:val="37D56D07"/>
    <w:rsid w:val="38079862"/>
    <w:rsid w:val="38682C75"/>
    <w:rsid w:val="388AB56B"/>
    <w:rsid w:val="3A6D495E"/>
    <w:rsid w:val="3AC2F305"/>
    <w:rsid w:val="3AE95A39"/>
    <w:rsid w:val="3B18E750"/>
    <w:rsid w:val="3B2B63FF"/>
    <w:rsid w:val="3B77D871"/>
    <w:rsid w:val="3CB69A45"/>
    <w:rsid w:val="3CDF4BBB"/>
    <w:rsid w:val="3CE70F2A"/>
    <w:rsid w:val="3D38307D"/>
    <w:rsid w:val="3D5E2C3D"/>
    <w:rsid w:val="3DAB1C98"/>
    <w:rsid w:val="3DAD2732"/>
    <w:rsid w:val="3E34A342"/>
    <w:rsid w:val="3E49DC64"/>
    <w:rsid w:val="3F520125"/>
    <w:rsid w:val="3F6CCFE2"/>
    <w:rsid w:val="40412650"/>
    <w:rsid w:val="40C74D48"/>
    <w:rsid w:val="40E6B57F"/>
    <w:rsid w:val="414B0FC7"/>
    <w:rsid w:val="416C9206"/>
    <w:rsid w:val="425C92C0"/>
    <w:rsid w:val="42A6528F"/>
    <w:rsid w:val="42B629D9"/>
    <w:rsid w:val="42BB8950"/>
    <w:rsid w:val="43072FD4"/>
    <w:rsid w:val="43283320"/>
    <w:rsid w:val="43461D24"/>
    <w:rsid w:val="435B750F"/>
    <w:rsid w:val="439329B1"/>
    <w:rsid w:val="43A1DFE5"/>
    <w:rsid w:val="44088B0C"/>
    <w:rsid w:val="4411EB7A"/>
    <w:rsid w:val="446DEAA6"/>
    <w:rsid w:val="446E027B"/>
    <w:rsid w:val="44B00924"/>
    <w:rsid w:val="44EC5655"/>
    <w:rsid w:val="45B9E6AF"/>
    <w:rsid w:val="45F00568"/>
    <w:rsid w:val="4741B15D"/>
    <w:rsid w:val="4743D773"/>
    <w:rsid w:val="481FA2AA"/>
    <w:rsid w:val="4837C0C1"/>
    <w:rsid w:val="483ACEB7"/>
    <w:rsid w:val="483FA41B"/>
    <w:rsid w:val="48D0D8F0"/>
    <w:rsid w:val="48E0B85F"/>
    <w:rsid w:val="48F53A2E"/>
    <w:rsid w:val="4947A499"/>
    <w:rsid w:val="49C4546C"/>
    <w:rsid w:val="4AE823C6"/>
    <w:rsid w:val="4B54D39F"/>
    <w:rsid w:val="4B5C2D3B"/>
    <w:rsid w:val="4B665FD8"/>
    <w:rsid w:val="4C4C43D7"/>
    <w:rsid w:val="4C6763BE"/>
    <w:rsid w:val="4C83EFD4"/>
    <w:rsid w:val="4DD10EF4"/>
    <w:rsid w:val="4E79542D"/>
    <w:rsid w:val="4E7DD2F6"/>
    <w:rsid w:val="4EBA530A"/>
    <w:rsid w:val="4EBB8D02"/>
    <w:rsid w:val="4F1D22BF"/>
    <w:rsid w:val="4F82B1A5"/>
    <w:rsid w:val="4F9A8345"/>
    <w:rsid w:val="4F9FE4B8"/>
    <w:rsid w:val="50368C5E"/>
    <w:rsid w:val="50AF75AC"/>
    <w:rsid w:val="50EAB9B9"/>
    <w:rsid w:val="510613AC"/>
    <w:rsid w:val="514C7EDF"/>
    <w:rsid w:val="522C4271"/>
    <w:rsid w:val="53C00436"/>
    <w:rsid w:val="54AD6014"/>
    <w:rsid w:val="54FD29C2"/>
    <w:rsid w:val="55BCAAB6"/>
    <w:rsid w:val="564E3460"/>
    <w:rsid w:val="56FD922C"/>
    <w:rsid w:val="576CAA10"/>
    <w:rsid w:val="57E8CC3D"/>
    <w:rsid w:val="59C98AE5"/>
    <w:rsid w:val="5A22DFAD"/>
    <w:rsid w:val="5A7D4D6B"/>
    <w:rsid w:val="5A86B801"/>
    <w:rsid w:val="5A8926FC"/>
    <w:rsid w:val="5A948E24"/>
    <w:rsid w:val="5AAEE373"/>
    <w:rsid w:val="5BE7605D"/>
    <w:rsid w:val="5C191DCC"/>
    <w:rsid w:val="5D13B107"/>
    <w:rsid w:val="5D294673"/>
    <w:rsid w:val="5D3A1361"/>
    <w:rsid w:val="5D80FDA5"/>
    <w:rsid w:val="5DB35E99"/>
    <w:rsid w:val="5DC38765"/>
    <w:rsid w:val="5DDBC352"/>
    <w:rsid w:val="600543EF"/>
    <w:rsid w:val="601A5D49"/>
    <w:rsid w:val="60F72865"/>
    <w:rsid w:val="60FED7FE"/>
    <w:rsid w:val="6135DBFC"/>
    <w:rsid w:val="621D2975"/>
    <w:rsid w:val="62342BE9"/>
    <w:rsid w:val="628FE18E"/>
    <w:rsid w:val="62D6D658"/>
    <w:rsid w:val="6353DFF6"/>
    <w:rsid w:val="64540EDD"/>
    <w:rsid w:val="6533DBD6"/>
    <w:rsid w:val="65A0CA01"/>
    <w:rsid w:val="65BC00B8"/>
    <w:rsid w:val="65CFA752"/>
    <w:rsid w:val="66094D1F"/>
    <w:rsid w:val="660A1593"/>
    <w:rsid w:val="66550BA3"/>
    <w:rsid w:val="66A16AF0"/>
    <w:rsid w:val="66ED8F36"/>
    <w:rsid w:val="6814B411"/>
    <w:rsid w:val="684AB99D"/>
    <w:rsid w:val="6873D5F2"/>
    <w:rsid w:val="6947AC77"/>
    <w:rsid w:val="6999B9A7"/>
    <w:rsid w:val="69D90BB2"/>
    <w:rsid w:val="6A14AF7E"/>
    <w:rsid w:val="6BC0D78A"/>
    <w:rsid w:val="6C1B9F44"/>
    <w:rsid w:val="6C26D5CF"/>
    <w:rsid w:val="6C5C4F33"/>
    <w:rsid w:val="6D10AC74"/>
    <w:rsid w:val="6D2A199F"/>
    <w:rsid w:val="6E089A81"/>
    <w:rsid w:val="6E9FE1B1"/>
    <w:rsid w:val="6EDD3E28"/>
    <w:rsid w:val="6F111CAF"/>
    <w:rsid w:val="6F218FF7"/>
    <w:rsid w:val="6F4420C5"/>
    <w:rsid w:val="6FA94952"/>
    <w:rsid w:val="7089B1BE"/>
    <w:rsid w:val="70DFC962"/>
    <w:rsid w:val="7100C336"/>
    <w:rsid w:val="713FDCC2"/>
    <w:rsid w:val="720175F4"/>
    <w:rsid w:val="722B6C47"/>
    <w:rsid w:val="724864D4"/>
    <w:rsid w:val="726A4237"/>
    <w:rsid w:val="728936A8"/>
    <w:rsid w:val="74061298"/>
    <w:rsid w:val="7426C36E"/>
    <w:rsid w:val="7469D6B0"/>
    <w:rsid w:val="7478CF19"/>
    <w:rsid w:val="747EF00A"/>
    <w:rsid w:val="74B1A80F"/>
    <w:rsid w:val="75DE1162"/>
    <w:rsid w:val="76647597"/>
    <w:rsid w:val="770FBACB"/>
    <w:rsid w:val="77960555"/>
    <w:rsid w:val="77E3E849"/>
    <w:rsid w:val="77EA6866"/>
    <w:rsid w:val="78696551"/>
    <w:rsid w:val="78A0B5AF"/>
    <w:rsid w:val="78C185AA"/>
    <w:rsid w:val="795E1D83"/>
    <w:rsid w:val="79A3D9F6"/>
    <w:rsid w:val="79EB72F1"/>
    <w:rsid w:val="7A2B6A3F"/>
    <w:rsid w:val="7A584DFE"/>
    <w:rsid w:val="7A749AD0"/>
    <w:rsid w:val="7AFE307A"/>
    <w:rsid w:val="7B6174AB"/>
    <w:rsid w:val="7B874352"/>
    <w:rsid w:val="7C910B52"/>
    <w:rsid w:val="7CE7448D"/>
    <w:rsid w:val="7D5B5EEB"/>
    <w:rsid w:val="7D854561"/>
    <w:rsid w:val="7D99DB30"/>
    <w:rsid w:val="7E19B154"/>
    <w:rsid w:val="7E2E8B0C"/>
    <w:rsid w:val="7E55C0BF"/>
    <w:rsid w:val="7E5FDA5B"/>
    <w:rsid w:val="7EC4F83C"/>
    <w:rsid w:val="7F100EF0"/>
    <w:rsid w:val="7F242885"/>
    <w:rsid w:val="7F77A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C87C9"/>
  <w15:chartTrackingRefBased/>
  <w15:docId w15:val="{1D1251F6-4302-4F0C-9491-143F7CD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semiHidden="1" w:qFormat="1"/>
    <w:lsdException w:name="heading 2" w:uiPriority="9" w:qFormat="1"/>
    <w:lsdException w:name="heading 3" w:uiPriority="9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styleId="Normal" w:default="1">
    <w:name w:val="Normal"/>
    <w:qFormat/>
    <w:rsid w:val="00A2371D"/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hAnsi="Arial" w:eastAsiaTheme="majorEastAsia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hAnsi="Arial" w:eastAsiaTheme="majorEastAsia" w:cstheme="majorBidi"/>
      <w:b/>
      <w:color w:val="F04F4C"/>
      <w:spacing w:val="-16"/>
      <w:kern w:val="28"/>
      <w:sz w:val="30"/>
      <w:szCs w:val="52"/>
      <w:lang w:eastAsia="nn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9469E"/>
  </w:style>
  <w:style w:type="paragraph" w:styleId="Title">
    <w:name w:val="Title"/>
    <w:basedOn w:val="Normal"/>
    <w:next w:val="Normal"/>
    <w:link w:val="TitleChar"/>
    <w:uiPriority w:val="10"/>
    <w:qFormat/>
    <w:rsid w:val="00E9469E"/>
    <w:pPr>
      <w:spacing w:line="240" w:lineRule="auto"/>
      <w:contextualSpacing/>
    </w:pPr>
    <w:rPr>
      <w:rFonts w:ascii="Arial" w:hAnsi="Arial" w:eastAsiaTheme="majorEastAsia" w:cstheme="majorBidi"/>
      <w:b/>
      <w:color w:val="F04F4C"/>
      <w:spacing w:val="-16"/>
      <w:kern w:val="28"/>
      <w:sz w:val="60"/>
      <w:szCs w:val="52"/>
      <w:lang w:eastAsia="nn-NO"/>
    </w:rPr>
  </w:style>
  <w:style w:type="character" w:styleId="TitleChar" w:customStyle="1">
    <w:name w:val="Title Char"/>
    <w:basedOn w:val="DefaultParagraphFont"/>
    <w:link w:val="Title"/>
    <w:uiPriority w:val="10"/>
    <w:rsid w:val="00E9469E"/>
    <w:rPr>
      <w:rFonts w:ascii="Arial" w:hAnsi="Arial" w:eastAsiaTheme="majorEastAsia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hAnsi="Arial" w:eastAsiaTheme="majorEastAsia" w:cstheme="majorBidi"/>
      <w:b/>
      <w:color w:val="F04F4C"/>
      <w:spacing w:val="-16"/>
      <w:kern w:val="28"/>
      <w:sz w:val="50"/>
      <w:szCs w:val="52"/>
      <w:lang w:eastAsia="nn-NO"/>
    </w:rPr>
  </w:style>
  <w:style w:type="character" w:styleId="SubtitleChar" w:customStyle="1">
    <w:name w:val="Subtitle Char"/>
    <w:basedOn w:val="DefaultParagraphFont"/>
    <w:link w:val="Subtitle"/>
    <w:uiPriority w:val="11"/>
    <w:rsid w:val="00E66921"/>
    <w:rPr>
      <w:rFonts w:ascii="Arial" w:hAnsi="Arial" w:eastAsiaTheme="majorEastAsia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E66921"/>
    <w:rPr>
      <w:rFonts w:ascii="Arial" w:hAnsi="Arial" w:eastAsiaTheme="majorEastAsia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E66921"/>
    <w:rPr>
      <w:rFonts w:ascii="Arial" w:hAnsi="Arial" w:eastAsiaTheme="majorEastAsia" w:cstheme="majorBidi"/>
      <w:b/>
      <w:iCs/>
      <w:color w:val="F04F4C"/>
      <w:sz w:val="40"/>
      <w:szCs w:val="24"/>
      <w:lang w:eastAsia="nn-NO"/>
    </w:rPr>
  </w:style>
  <w:style w:type="character" w:styleId="Heading3Char" w:customStyle="1">
    <w:name w:val="Heading 3 Char"/>
    <w:basedOn w:val="DefaultParagraphFont"/>
    <w:link w:val="Heading3"/>
    <w:uiPriority w:val="9"/>
    <w:rsid w:val="00E66921"/>
    <w:rPr>
      <w:rFonts w:ascii="Arial" w:hAnsi="Arial" w:eastAsiaTheme="majorEastAsia" w:cstheme="majorBidi"/>
      <w:b/>
      <w:iCs/>
      <w:color w:val="F04F4C"/>
      <w:sz w:val="30"/>
      <w:szCs w:val="24"/>
      <w:lang w:eastAsia="nn-NO"/>
    </w:rPr>
  </w:style>
  <w:style w:type="paragraph" w:styleId="ListParagraph">
    <w:name w:val="List Paragraph"/>
    <w:basedOn w:val="Normal"/>
    <w:uiPriority w:val="34"/>
    <w:qFormat/>
    <w:rsid w:val="00A237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71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23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0B4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90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22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t\Downloads\sv-sakspapirmal-2021%20(1)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FA5044D6E148876BE06EC11CDE79" ma:contentTypeVersion="11" ma:contentTypeDescription="Opprett et nytt dokument." ma:contentTypeScope="" ma:versionID="60e707c24de298bc90af3ddee5f30e43">
  <xsd:schema xmlns:xsd="http://www.w3.org/2001/XMLSchema" xmlns:xs="http://www.w3.org/2001/XMLSchema" xmlns:p="http://schemas.microsoft.com/office/2006/metadata/properties" xmlns:ns2="9073ff0f-949a-4e1a-abb3-5f8e44e7985e" xmlns:ns3="1eb9ecfb-c725-4f2f-975e-6f6f854a1c91" targetNamespace="http://schemas.microsoft.com/office/2006/metadata/properties" ma:root="true" ma:fieldsID="7a3752ee1a9d4ba82ef6859a8a66cc91" ns2:_="" ns3:_="">
    <xsd:import namespace="9073ff0f-949a-4e1a-abb3-5f8e44e7985e"/>
    <xsd:import namespace="1eb9ecfb-c725-4f2f-975e-6f6f854a1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3ff0f-949a-4e1a-abb3-5f8e44e7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ecfb-c725-4f2f-975e-6f6f854a1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46D6C-27A7-45AD-A407-BE591448B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3ff0f-949a-4e1a-abb3-5f8e44e7985e"/>
    <ds:schemaRef ds:uri="1eb9ecfb-c725-4f2f-975e-6f6f854a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sv-sakspapirmal-2021%20(1).dotx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Tungen Ingrid</dc:creator>
  <keywords/>
  <dc:description/>
  <lastModifiedBy>Martin Grüner Larsen</lastModifiedBy>
  <revision>51</revision>
  <dcterms:created xsi:type="dcterms:W3CDTF">2023-06-21T19:21:00.0000000Z</dcterms:created>
  <dcterms:modified xsi:type="dcterms:W3CDTF">2023-06-22T07:17:56.4904481Z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0x010100BCDAFA5044D6E148876BE06EC11CDE79</vt:lpwstr>
  </property>
</Properties>
</file>